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073AD9" w14:textId="59B2A2B4" w:rsidR="008849F1" w:rsidRPr="00AB5A6C" w:rsidRDefault="008849F1" w:rsidP="008849F1">
      <w:pPr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（</w:t>
      </w:r>
      <w:r w:rsidR="00070CE0">
        <w:rPr>
          <w:rFonts w:asciiTheme="minorEastAsia" w:hAnsiTheme="minorEastAsia" w:hint="eastAsia"/>
        </w:rPr>
        <w:t>提案</w:t>
      </w:r>
      <w:r w:rsidRPr="00AB5A6C">
        <w:rPr>
          <w:rFonts w:asciiTheme="minorEastAsia" w:hAnsiTheme="minorEastAsia" w:hint="eastAsia"/>
        </w:rPr>
        <w:t>様式</w:t>
      </w:r>
      <w:r w:rsidR="00AB5A6C" w:rsidRPr="00AB5A6C">
        <w:rPr>
          <w:rFonts w:asciiTheme="minorEastAsia" w:hAnsiTheme="minorEastAsia" w:hint="eastAsia"/>
        </w:rPr>
        <w:t>1</w:t>
      </w:r>
      <w:r w:rsidRPr="00AB5A6C">
        <w:rPr>
          <w:rFonts w:asciiTheme="minorEastAsia" w:hAnsiTheme="minorEastAsia" w:hint="eastAsia"/>
        </w:rPr>
        <w:t>）</w:t>
      </w:r>
    </w:p>
    <w:p w14:paraId="686948E2" w14:textId="77777777" w:rsidR="008849F1" w:rsidRPr="00AB5A6C" w:rsidRDefault="008849F1" w:rsidP="008849F1">
      <w:pPr>
        <w:jc w:val="right"/>
        <w:rPr>
          <w:rFonts w:asciiTheme="minorEastAsia" w:hAnsiTheme="minorEastAsia"/>
        </w:rPr>
      </w:pPr>
    </w:p>
    <w:p w14:paraId="2A1DECD4" w14:textId="77777777" w:rsidR="008849F1" w:rsidRPr="00AB5A6C" w:rsidRDefault="008849F1" w:rsidP="008849F1">
      <w:pPr>
        <w:wordWrap w:val="0"/>
        <w:jc w:val="right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令和　　年　　月　　日</w:t>
      </w:r>
    </w:p>
    <w:p w14:paraId="59135BFA" w14:textId="77777777" w:rsidR="008849F1" w:rsidRPr="00AB5A6C" w:rsidRDefault="008849F1" w:rsidP="008849F1">
      <w:pPr>
        <w:jc w:val="right"/>
        <w:rPr>
          <w:rFonts w:asciiTheme="minorEastAsia" w:hAnsiTheme="minorEastAsia"/>
        </w:rPr>
      </w:pPr>
    </w:p>
    <w:p w14:paraId="56BC734A" w14:textId="636E5214" w:rsidR="008849F1" w:rsidRPr="00AB5A6C" w:rsidRDefault="008849F1" w:rsidP="008849F1">
      <w:pPr>
        <w:jc w:val="left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 xml:space="preserve">長崎県島原病院長　</w:t>
      </w:r>
      <w:r w:rsidR="00C3072E" w:rsidRPr="00AB5A6C">
        <w:rPr>
          <w:rFonts w:asciiTheme="minorEastAsia" w:hAnsiTheme="minorEastAsia" w:hint="eastAsia"/>
        </w:rPr>
        <w:t>蒲原　行雄</w:t>
      </w:r>
      <w:r w:rsidRPr="00AB5A6C">
        <w:rPr>
          <w:rFonts w:asciiTheme="minorEastAsia" w:hAnsiTheme="minorEastAsia" w:hint="eastAsia"/>
        </w:rPr>
        <w:t xml:space="preserve">　様</w:t>
      </w:r>
    </w:p>
    <w:p w14:paraId="0A82CCEC" w14:textId="77777777" w:rsidR="008849F1" w:rsidRPr="00AB5A6C" w:rsidRDefault="008849F1" w:rsidP="008849F1">
      <w:pPr>
        <w:jc w:val="left"/>
        <w:rPr>
          <w:rFonts w:asciiTheme="minorEastAsia" w:hAnsiTheme="minorEastAsia"/>
        </w:rPr>
      </w:pPr>
    </w:p>
    <w:p w14:paraId="39930939" w14:textId="77777777" w:rsidR="006371D1" w:rsidRPr="00AB5A6C" w:rsidRDefault="006371D1" w:rsidP="008849F1">
      <w:pPr>
        <w:jc w:val="left"/>
        <w:rPr>
          <w:rFonts w:asciiTheme="minorEastAsia" w:hAnsiTheme="minorEastAsia"/>
        </w:rPr>
      </w:pPr>
    </w:p>
    <w:p w14:paraId="56FC3706" w14:textId="77777777" w:rsidR="008849F1" w:rsidRPr="00AB5A6C" w:rsidRDefault="008849F1" w:rsidP="008849F1">
      <w:pPr>
        <w:wordWrap w:val="0"/>
        <w:jc w:val="right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（提出者）</w:t>
      </w:r>
      <w:r w:rsidRPr="00AB5A6C">
        <w:rPr>
          <w:rFonts w:asciiTheme="minorEastAsia" w:hAnsiTheme="minorEastAsia" w:hint="eastAsia"/>
          <w:spacing w:val="157"/>
          <w:kern w:val="0"/>
          <w:fitText w:val="1260" w:id="-1963764736"/>
        </w:rPr>
        <w:t>所在</w:t>
      </w:r>
      <w:r w:rsidRPr="00AB5A6C">
        <w:rPr>
          <w:rFonts w:asciiTheme="minorEastAsia" w:hAnsiTheme="minorEastAsia" w:hint="eastAsia"/>
          <w:spacing w:val="1"/>
          <w:kern w:val="0"/>
          <w:fitText w:val="1260" w:id="-1963764736"/>
        </w:rPr>
        <w:t>地</w:t>
      </w:r>
      <w:r w:rsidRPr="00AB5A6C">
        <w:rPr>
          <w:rFonts w:asciiTheme="minorEastAsia" w:hAnsiTheme="minorEastAsia" w:hint="eastAsia"/>
          <w:kern w:val="0"/>
        </w:rPr>
        <w:t xml:space="preserve">　　　　　　　　　　　　　　　</w:t>
      </w:r>
    </w:p>
    <w:p w14:paraId="24D7D159" w14:textId="77777777" w:rsidR="008849F1" w:rsidRPr="00AB5A6C" w:rsidRDefault="008849F1" w:rsidP="008849F1">
      <w:pPr>
        <w:wordWrap w:val="0"/>
        <w:jc w:val="right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 xml:space="preserve">商号又は名称　　　　　　　　　　　　　　　</w:t>
      </w:r>
    </w:p>
    <w:p w14:paraId="068719F4" w14:textId="77777777" w:rsidR="008849F1" w:rsidRPr="00AB5A6C" w:rsidRDefault="008849F1" w:rsidP="008849F1">
      <w:pPr>
        <w:wordWrap w:val="0"/>
        <w:jc w:val="right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代表者職氏名　　　　　　　　　　　　　　㊞</w:t>
      </w:r>
    </w:p>
    <w:p w14:paraId="07FB5839" w14:textId="77777777" w:rsidR="008849F1" w:rsidRPr="00AB5A6C" w:rsidRDefault="008849F1" w:rsidP="008849F1">
      <w:pPr>
        <w:wordWrap w:val="0"/>
        <w:jc w:val="right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 xml:space="preserve"> </w:t>
      </w:r>
    </w:p>
    <w:p w14:paraId="5074271F" w14:textId="77777777" w:rsidR="008849F1" w:rsidRPr="00AB5A6C" w:rsidRDefault="008849F1" w:rsidP="008849F1">
      <w:pPr>
        <w:jc w:val="right"/>
        <w:rPr>
          <w:rFonts w:asciiTheme="minorEastAsia" w:hAnsiTheme="minorEastAsia"/>
        </w:rPr>
      </w:pPr>
    </w:p>
    <w:p w14:paraId="130DB4BE" w14:textId="77777777" w:rsidR="008849F1" w:rsidRPr="00AB5A6C" w:rsidRDefault="008849F1" w:rsidP="008849F1">
      <w:pPr>
        <w:wordWrap w:val="0"/>
        <w:jc w:val="right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（連絡先）</w:t>
      </w:r>
      <w:r w:rsidRPr="00AB5A6C">
        <w:rPr>
          <w:rFonts w:asciiTheme="minorEastAsia" w:hAnsiTheme="minorEastAsia" w:hint="eastAsia"/>
          <w:spacing w:val="26"/>
          <w:kern w:val="0"/>
          <w:fitText w:val="1260" w:id="-1963764735"/>
        </w:rPr>
        <w:t>所属・職</w:t>
      </w:r>
      <w:r w:rsidRPr="00AB5A6C">
        <w:rPr>
          <w:rFonts w:asciiTheme="minorEastAsia" w:hAnsiTheme="minorEastAsia" w:hint="eastAsia"/>
          <w:spacing w:val="1"/>
          <w:kern w:val="0"/>
          <w:fitText w:val="1260" w:id="-1963764735"/>
        </w:rPr>
        <w:t>名</w:t>
      </w:r>
      <w:r w:rsidRPr="00AB5A6C">
        <w:rPr>
          <w:rFonts w:asciiTheme="minorEastAsia" w:hAnsiTheme="minorEastAsia" w:hint="eastAsia"/>
        </w:rPr>
        <w:t xml:space="preserve"> </w:t>
      </w:r>
      <w:r w:rsidRPr="00AB5A6C">
        <w:rPr>
          <w:rFonts w:asciiTheme="minorEastAsia" w:hAnsiTheme="minorEastAsia"/>
        </w:rPr>
        <w:t xml:space="preserve">                             </w:t>
      </w:r>
    </w:p>
    <w:p w14:paraId="0FDBA6C2" w14:textId="77777777" w:rsidR="008849F1" w:rsidRPr="00AB5A6C" w:rsidRDefault="008849F1" w:rsidP="008849F1">
      <w:pPr>
        <w:wordWrap w:val="0"/>
        <w:jc w:val="right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 xml:space="preserve">　　　　　　　氏　　　　名 </w:t>
      </w:r>
      <w:r w:rsidRPr="00AB5A6C">
        <w:rPr>
          <w:rFonts w:asciiTheme="minorEastAsia" w:hAnsiTheme="minorEastAsia"/>
        </w:rPr>
        <w:t xml:space="preserve">                             </w:t>
      </w:r>
    </w:p>
    <w:p w14:paraId="789909C2" w14:textId="77777777" w:rsidR="008849F1" w:rsidRPr="00AB5A6C" w:rsidRDefault="008849F1" w:rsidP="008849F1">
      <w:pPr>
        <w:wordWrap w:val="0"/>
        <w:jc w:val="right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  <w:spacing w:val="70"/>
          <w:kern w:val="0"/>
          <w:fitText w:val="1260" w:id="-1963764734"/>
        </w:rPr>
        <w:t>電話番</w:t>
      </w:r>
      <w:r w:rsidRPr="00AB5A6C">
        <w:rPr>
          <w:rFonts w:asciiTheme="minorEastAsia" w:hAnsiTheme="minorEastAsia" w:hint="eastAsia"/>
          <w:kern w:val="0"/>
          <w:fitText w:val="1260" w:id="-1963764734"/>
        </w:rPr>
        <w:t>号</w:t>
      </w:r>
      <w:r w:rsidRPr="00AB5A6C">
        <w:rPr>
          <w:rFonts w:asciiTheme="minorEastAsia" w:hAnsiTheme="minorEastAsia" w:hint="eastAsia"/>
        </w:rPr>
        <w:t xml:space="preserve"> </w:t>
      </w:r>
      <w:r w:rsidRPr="00AB5A6C">
        <w:rPr>
          <w:rFonts w:asciiTheme="minorEastAsia" w:hAnsiTheme="minorEastAsia"/>
        </w:rPr>
        <w:t xml:space="preserve">                             </w:t>
      </w:r>
    </w:p>
    <w:p w14:paraId="22185AE7" w14:textId="77777777" w:rsidR="008849F1" w:rsidRPr="00AB5A6C" w:rsidRDefault="008849F1" w:rsidP="008849F1">
      <w:pPr>
        <w:wordWrap w:val="0"/>
        <w:jc w:val="right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  <w:spacing w:val="157"/>
          <w:kern w:val="0"/>
          <w:fitText w:val="1260" w:id="-1963764733"/>
        </w:rPr>
        <w:t>ＦＡ</w:t>
      </w:r>
      <w:r w:rsidRPr="00AB5A6C">
        <w:rPr>
          <w:rFonts w:asciiTheme="minorEastAsia" w:hAnsiTheme="minorEastAsia" w:hint="eastAsia"/>
          <w:spacing w:val="1"/>
          <w:kern w:val="0"/>
          <w:fitText w:val="1260" w:id="-1963764733"/>
        </w:rPr>
        <w:t>Ｘ</w:t>
      </w:r>
      <w:r w:rsidRPr="00AB5A6C">
        <w:rPr>
          <w:rFonts w:asciiTheme="minorEastAsia" w:hAnsiTheme="minorEastAsia"/>
        </w:rPr>
        <w:t xml:space="preserve">                              </w:t>
      </w:r>
    </w:p>
    <w:p w14:paraId="1B641A79" w14:textId="77777777" w:rsidR="008849F1" w:rsidRPr="00AB5A6C" w:rsidRDefault="008849F1" w:rsidP="008849F1">
      <w:pPr>
        <w:wordWrap w:val="0"/>
        <w:jc w:val="right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  <w:spacing w:val="87"/>
          <w:kern w:val="0"/>
          <w:fitText w:val="1260" w:id="-1963764732"/>
        </w:rPr>
        <w:t>Ｅ-m</w:t>
      </w:r>
      <w:r w:rsidRPr="00AB5A6C">
        <w:rPr>
          <w:rFonts w:asciiTheme="minorEastAsia" w:hAnsiTheme="minorEastAsia"/>
          <w:spacing w:val="87"/>
          <w:kern w:val="0"/>
          <w:fitText w:val="1260" w:id="-1963764732"/>
        </w:rPr>
        <w:t>ai</w:t>
      </w:r>
      <w:r w:rsidRPr="00AB5A6C">
        <w:rPr>
          <w:rFonts w:asciiTheme="minorEastAsia" w:hAnsiTheme="minorEastAsia"/>
          <w:spacing w:val="3"/>
          <w:kern w:val="0"/>
          <w:fitText w:val="1260" w:id="-1963764732"/>
        </w:rPr>
        <w:t>l</w:t>
      </w:r>
      <w:r w:rsidRPr="00AB5A6C">
        <w:rPr>
          <w:rFonts w:asciiTheme="minorEastAsia" w:hAnsiTheme="minorEastAsia"/>
        </w:rPr>
        <w:t xml:space="preserve">                              </w:t>
      </w:r>
    </w:p>
    <w:p w14:paraId="6A586387" w14:textId="77777777" w:rsidR="008849F1" w:rsidRPr="00AB5A6C" w:rsidRDefault="008849F1" w:rsidP="008849F1">
      <w:pPr>
        <w:ind w:right="840"/>
        <w:rPr>
          <w:rFonts w:asciiTheme="minorEastAsia" w:hAnsiTheme="minorEastAsia"/>
        </w:rPr>
      </w:pPr>
    </w:p>
    <w:p w14:paraId="01D7B307" w14:textId="77777777" w:rsidR="008849F1" w:rsidRPr="00AB5A6C" w:rsidRDefault="008849F1" w:rsidP="008849F1">
      <w:pPr>
        <w:ind w:right="840"/>
        <w:jc w:val="center"/>
        <w:rPr>
          <w:rFonts w:asciiTheme="minorEastAsia" w:hAnsiTheme="minorEastAsia"/>
          <w:sz w:val="36"/>
          <w:szCs w:val="40"/>
        </w:rPr>
      </w:pPr>
      <w:r w:rsidRPr="00AB5A6C">
        <w:rPr>
          <w:rFonts w:asciiTheme="minorEastAsia" w:hAnsiTheme="minorEastAsia" w:hint="eastAsia"/>
          <w:sz w:val="36"/>
          <w:szCs w:val="40"/>
        </w:rPr>
        <w:t xml:space="preserve">　　 企画提案書</w:t>
      </w:r>
    </w:p>
    <w:p w14:paraId="4AFBD4CE" w14:textId="77777777" w:rsidR="008849F1" w:rsidRPr="00AB5A6C" w:rsidRDefault="008849F1" w:rsidP="008849F1">
      <w:pPr>
        <w:ind w:right="840"/>
        <w:rPr>
          <w:rFonts w:asciiTheme="minorEastAsia" w:hAnsiTheme="minorEastAsia"/>
        </w:rPr>
      </w:pPr>
    </w:p>
    <w:p w14:paraId="13F67E27" w14:textId="77777777" w:rsidR="006371D1" w:rsidRPr="00AB5A6C" w:rsidRDefault="006371D1" w:rsidP="008849F1">
      <w:pPr>
        <w:ind w:right="840"/>
        <w:rPr>
          <w:rFonts w:asciiTheme="minorEastAsia" w:hAnsiTheme="minorEastAsia"/>
        </w:rPr>
      </w:pPr>
    </w:p>
    <w:p w14:paraId="3CBD1F57" w14:textId="7D6002B0" w:rsidR="0041062D" w:rsidRPr="00AB5A6C" w:rsidRDefault="00CA7D62" w:rsidP="008849F1">
      <w:pPr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長崎県島原病院勤怠管理システム構築業務</w:t>
      </w:r>
      <w:r w:rsidR="008849F1" w:rsidRPr="00AB5A6C">
        <w:rPr>
          <w:rFonts w:asciiTheme="minorEastAsia" w:hAnsiTheme="minorEastAsia" w:hint="eastAsia"/>
        </w:rPr>
        <w:t>に係る公募型プロポーザル募集要領に基づき、企画提案書を提出します。</w:t>
      </w:r>
    </w:p>
    <w:p w14:paraId="3A1FC4B2" w14:textId="7B09A99E" w:rsidR="008849F1" w:rsidRPr="00AB5A6C" w:rsidRDefault="008849F1" w:rsidP="008849F1">
      <w:pPr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なお、記載内容は事実に相違ありません。</w:t>
      </w:r>
    </w:p>
    <w:p w14:paraId="2AA8C63C" w14:textId="27C9ACE9" w:rsidR="008849F1" w:rsidRPr="00AB5A6C" w:rsidRDefault="008849F1" w:rsidP="008849F1">
      <w:pPr>
        <w:rPr>
          <w:rFonts w:asciiTheme="minorEastAsia" w:hAnsiTheme="minorEastAsia"/>
        </w:rPr>
      </w:pPr>
    </w:p>
    <w:p w14:paraId="7EFB3A90" w14:textId="070290F0" w:rsidR="008849F1" w:rsidRPr="00AB5A6C" w:rsidRDefault="008849F1" w:rsidP="008849F1">
      <w:pPr>
        <w:rPr>
          <w:rFonts w:asciiTheme="minorEastAsia" w:hAnsiTheme="minorEastAsia"/>
        </w:rPr>
      </w:pPr>
    </w:p>
    <w:p w14:paraId="087F0CF3" w14:textId="0D207DE1" w:rsidR="008849F1" w:rsidRPr="00AB5A6C" w:rsidRDefault="008849F1" w:rsidP="008849F1">
      <w:pPr>
        <w:rPr>
          <w:rFonts w:asciiTheme="minorEastAsia" w:hAnsiTheme="minorEastAsia"/>
        </w:rPr>
      </w:pPr>
    </w:p>
    <w:p w14:paraId="3289CBAC" w14:textId="6B576265" w:rsidR="008849F1" w:rsidRPr="00AB5A6C" w:rsidRDefault="008849F1" w:rsidP="008849F1">
      <w:pPr>
        <w:rPr>
          <w:rFonts w:asciiTheme="minorEastAsia" w:hAnsiTheme="minorEastAsia"/>
        </w:rPr>
      </w:pPr>
    </w:p>
    <w:p w14:paraId="12669F86" w14:textId="0602A1A3" w:rsidR="008849F1" w:rsidRPr="00AB5A6C" w:rsidRDefault="008849F1" w:rsidP="008849F1">
      <w:pPr>
        <w:rPr>
          <w:rFonts w:asciiTheme="minorEastAsia" w:hAnsiTheme="minorEastAsia"/>
        </w:rPr>
      </w:pPr>
    </w:p>
    <w:p w14:paraId="2DFFA868" w14:textId="43EC6E7B" w:rsidR="008849F1" w:rsidRPr="00AB5A6C" w:rsidRDefault="008849F1" w:rsidP="008849F1">
      <w:pPr>
        <w:rPr>
          <w:rFonts w:asciiTheme="minorEastAsia" w:hAnsiTheme="minorEastAsia"/>
        </w:rPr>
      </w:pPr>
    </w:p>
    <w:p w14:paraId="60573036" w14:textId="0BE1650E" w:rsidR="008849F1" w:rsidRPr="00AB5A6C" w:rsidRDefault="008849F1" w:rsidP="008849F1">
      <w:pPr>
        <w:rPr>
          <w:rFonts w:asciiTheme="minorEastAsia" w:hAnsiTheme="minorEastAsia"/>
        </w:rPr>
      </w:pPr>
    </w:p>
    <w:p w14:paraId="60EE90F7" w14:textId="3B3C4D7D" w:rsidR="008849F1" w:rsidRPr="00AB5A6C" w:rsidRDefault="008849F1" w:rsidP="008849F1">
      <w:pPr>
        <w:rPr>
          <w:rFonts w:asciiTheme="minorEastAsia" w:hAnsiTheme="minorEastAsia"/>
        </w:rPr>
      </w:pPr>
    </w:p>
    <w:p w14:paraId="1375949F" w14:textId="20D353EE" w:rsidR="008849F1" w:rsidRPr="00AB5A6C" w:rsidRDefault="008849F1" w:rsidP="008849F1">
      <w:pPr>
        <w:rPr>
          <w:rFonts w:asciiTheme="minorEastAsia" w:hAnsiTheme="minorEastAsia"/>
        </w:rPr>
      </w:pPr>
    </w:p>
    <w:p w14:paraId="6647A5D4" w14:textId="65B1A415" w:rsidR="008849F1" w:rsidRPr="00AB5A6C" w:rsidRDefault="008849F1" w:rsidP="008849F1">
      <w:pPr>
        <w:rPr>
          <w:rFonts w:asciiTheme="minorEastAsia" w:hAnsiTheme="minorEastAsia"/>
        </w:rPr>
      </w:pPr>
    </w:p>
    <w:p w14:paraId="6AF0B34F" w14:textId="2F1BDD4E" w:rsidR="008849F1" w:rsidRPr="00AB5A6C" w:rsidRDefault="008849F1" w:rsidP="008849F1">
      <w:pPr>
        <w:rPr>
          <w:rFonts w:asciiTheme="minorEastAsia" w:hAnsiTheme="minorEastAsia"/>
        </w:rPr>
      </w:pPr>
    </w:p>
    <w:p w14:paraId="5B05B9B3" w14:textId="05B1E2FF" w:rsidR="008849F1" w:rsidRPr="00AB5A6C" w:rsidRDefault="008849F1" w:rsidP="008849F1">
      <w:pPr>
        <w:rPr>
          <w:rFonts w:asciiTheme="minorEastAsia" w:hAnsiTheme="minorEastAsia"/>
        </w:rPr>
      </w:pPr>
    </w:p>
    <w:p w14:paraId="145DF162" w14:textId="7301FE89" w:rsidR="008849F1" w:rsidRPr="00AB5A6C" w:rsidRDefault="008849F1" w:rsidP="008849F1">
      <w:pPr>
        <w:rPr>
          <w:rFonts w:asciiTheme="minorEastAsia" w:hAnsiTheme="minorEastAsia"/>
        </w:rPr>
      </w:pPr>
    </w:p>
    <w:p w14:paraId="2E8EC7FB" w14:textId="369AA58D" w:rsidR="008849F1" w:rsidRPr="00AB5A6C" w:rsidRDefault="008849F1" w:rsidP="008849F1">
      <w:pPr>
        <w:rPr>
          <w:rFonts w:asciiTheme="minorEastAsia" w:hAnsiTheme="minorEastAsia"/>
        </w:rPr>
      </w:pPr>
    </w:p>
    <w:p w14:paraId="65CDE2FE" w14:textId="268A2322" w:rsidR="008849F1" w:rsidRPr="00AB5A6C" w:rsidRDefault="008849F1" w:rsidP="008849F1">
      <w:pPr>
        <w:rPr>
          <w:rFonts w:asciiTheme="minorEastAsia" w:hAnsiTheme="minorEastAsia"/>
        </w:rPr>
      </w:pPr>
    </w:p>
    <w:p w14:paraId="1C72A8AB" w14:textId="77777777" w:rsidR="008849F1" w:rsidRPr="00AB5A6C" w:rsidRDefault="008849F1" w:rsidP="008849F1">
      <w:pPr>
        <w:rPr>
          <w:rFonts w:asciiTheme="minorEastAsia" w:hAnsiTheme="minorEastAsia"/>
        </w:rPr>
      </w:pPr>
    </w:p>
    <w:p w14:paraId="52A12BA9" w14:textId="7CCDEFEB" w:rsidR="00FE70AD" w:rsidRPr="00AB5A6C" w:rsidRDefault="00E84D3D">
      <w:pPr>
        <w:pStyle w:val="a3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AB5A6C">
        <w:rPr>
          <w:rFonts w:asciiTheme="minorEastAsia" w:eastAsiaTheme="minorEastAsia" w:hAnsiTheme="minorEastAsia"/>
          <w:sz w:val="21"/>
          <w:szCs w:val="21"/>
        </w:rPr>
        <w:t>(</w:t>
      </w:r>
      <w:r w:rsidR="00070CE0">
        <w:rPr>
          <w:rFonts w:asciiTheme="minorEastAsia" w:eastAsiaTheme="minorEastAsia" w:hAnsiTheme="minorEastAsia" w:hint="eastAsia"/>
          <w:sz w:val="21"/>
          <w:szCs w:val="21"/>
        </w:rPr>
        <w:t>任意</w:t>
      </w:r>
      <w:r w:rsidR="00992B5C" w:rsidRPr="00AB5A6C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Pr="00AB5A6C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14:paraId="59A279B9" w14:textId="33711D57" w:rsidR="00E84D3D" w:rsidRPr="00AB5A6C" w:rsidRDefault="00E84D3D" w:rsidP="00E84D3D">
      <w:pPr>
        <w:pStyle w:val="a3"/>
        <w:rPr>
          <w:rFonts w:asciiTheme="minorEastAsia" w:eastAsiaTheme="minorEastAsia" w:hAnsiTheme="minorEastAsia"/>
          <w:spacing w:val="0"/>
          <w:sz w:val="28"/>
          <w:szCs w:val="28"/>
        </w:rPr>
      </w:pPr>
    </w:p>
    <w:p w14:paraId="687A38A8" w14:textId="77777777" w:rsidR="008849F1" w:rsidRPr="00AB5A6C" w:rsidRDefault="008849F1">
      <w:pPr>
        <w:pStyle w:val="a3"/>
        <w:rPr>
          <w:rFonts w:asciiTheme="minorEastAsia" w:eastAsiaTheme="minorEastAsia" w:hAnsiTheme="minorEastAsia"/>
          <w:spacing w:val="0"/>
        </w:rPr>
      </w:pPr>
    </w:p>
    <w:p w14:paraId="64B31FF1" w14:textId="77777777" w:rsidR="00E84D3D" w:rsidRPr="00AB5A6C" w:rsidRDefault="00E84D3D">
      <w:pPr>
        <w:pStyle w:val="a3"/>
        <w:rPr>
          <w:rFonts w:asciiTheme="minorEastAsia" w:eastAsiaTheme="minorEastAsia" w:hAnsiTheme="minorEastAsia"/>
          <w:spacing w:val="0"/>
        </w:rPr>
      </w:pPr>
    </w:p>
    <w:p w14:paraId="3384135D" w14:textId="0BD97990" w:rsidR="00FE70AD" w:rsidRPr="00AB5A6C" w:rsidRDefault="00E84D3D">
      <w:pPr>
        <w:pStyle w:val="a3"/>
        <w:jc w:val="center"/>
        <w:rPr>
          <w:rFonts w:asciiTheme="minorEastAsia" w:eastAsiaTheme="minorEastAsia" w:hAnsiTheme="minorEastAsia"/>
          <w:b/>
          <w:bCs/>
          <w:spacing w:val="3"/>
          <w:sz w:val="40"/>
          <w:szCs w:val="40"/>
        </w:rPr>
      </w:pPr>
      <w:r w:rsidRPr="00AB5A6C">
        <w:rPr>
          <w:rFonts w:asciiTheme="minorEastAsia" w:eastAsiaTheme="minorEastAsia" w:hAnsiTheme="minorEastAsia" w:hint="eastAsia"/>
          <w:b/>
          <w:bCs/>
          <w:spacing w:val="3"/>
          <w:sz w:val="40"/>
          <w:szCs w:val="40"/>
        </w:rPr>
        <w:t xml:space="preserve">企　　画　　</w:t>
      </w:r>
      <w:r w:rsidR="00FE70AD" w:rsidRPr="00AB5A6C">
        <w:rPr>
          <w:rFonts w:asciiTheme="minorEastAsia" w:eastAsiaTheme="minorEastAsia" w:hAnsiTheme="minorEastAsia" w:hint="eastAsia"/>
          <w:b/>
          <w:bCs/>
          <w:spacing w:val="3"/>
          <w:sz w:val="40"/>
          <w:szCs w:val="40"/>
        </w:rPr>
        <w:t>提</w:t>
      </w:r>
      <w:r w:rsidR="00937B8D" w:rsidRPr="00AB5A6C">
        <w:rPr>
          <w:rFonts w:asciiTheme="minorEastAsia" w:eastAsiaTheme="minorEastAsia" w:hAnsiTheme="minorEastAsia" w:hint="eastAsia"/>
          <w:b/>
          <w:bCs/>
          <w:spacing w:val="3"/>
          <w:sz w:val="40"/>
          <w:szCs w:val="40"/>
        </w:rPr>
        <w:t xml:space="preserve">　　</w:t>
      </w:r>
      <w:r w:rsidR="00FE70AD" w:rsidRPr="00AB5A6C">
        <w:rPr>
          <w:rFonts w:asciiTheme="minorEastAsia" w:eastAsiaTheme="minorEastAsia" w:hAnsiTheme="minorEastAsia" w:hint="eastAsia"/>
          <w:b/>
          <w:bCs/>
          <w:spacing w:val="3"/>
          <w:sz w:val="40"/>
          <w:szCs w:val="40"/>
        </w:rPr>
        <w:t>案</w:t>
      </w:r>
      <w:r w:rsidR="00937B8D" w:rsidRPr="00AB5A6C">
        <w:rPr>
          <w:rFonts w:asciiTheme="minorEastAsia" w:eastAsiaTheme="minorEastAsia" w:hAnsiTheme="minorEastAsia" w:hint="eastAsia"/>
          <w:b/>
          <w:bCs/>
          <w:spacing w:val="3"/>
          <w:sz w:val="40"/>
          <w:szCs w:val="40"/>
        </w:rPr>
        <w:t xml:space="preserve">　　</w:t>
      </w:r>
      <w:r w:rsidR="00FE70AD" w:rsidRPr="00AB5A6C">
        <w:rPr>
          <w:rFonts w:asciiTheme="minorEastAsia" w:eastAsiaTheme="minorEastAsia" w:hAnsiTheme="minorEastAsia" w:hint="eastAsia"/>
          <w:b/>
          <w:bCs/>
          <w:spacing w:val="3"/>
          <w:sz w:val="40"/>
          <w:szCs w:val="40"/>
        </w:rPr>
        <w:t>書</w:t>
      </w:r>
    </w:p>
    <w:p w14:paraId="31193705" w14:textId="2F608D04" w:rsidR="00E84D3D" w:rsidRPr="00AB5A6C" w:rsidRDefault="00E84D3D">
      <w:pPr>
        <w:pStyle w:val="a3"/>
        <w:jc w:val="center"/>
        <w:rPr>
          <w:rFonts w:asciiTheme="minorEastAsia" w:eastAsiaTheme="minorEastAsia" w:hAnsiTheme="minorEastAsia"/>
          <w:b/>
          <w:bCs/>
          <w:spacing w:val="3"/>
          <w:sz w:val="40"/>
          <w:szCs w:val="40"/>
        </w:rPr>
      </w:pPr>
    </w:p>
    <w:p w14:paraId="260E8FE5" w14:textId="75E175BB" w:rsidR="00E84D3D" w:rsidRPr="00AB5A6C" w:rsidRDefault="00E84D3D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AB5A6C">
        <w:rPr>
          <w:rFonts w:asciiTheme="minorEastAsia" w:eastAsiaTheme="minorEastAsia" w:hAnsiTheme="minorEastAsia" w:hint="eastAsia"/>
          <w:b/>
          <w:bCs/>
          <w:spacing w:val="3"/>
          <w:sz w:val="40"/>
          <w:szCs w:val="40"/>
        </w:rPr>
        <w:t>表　　　　　紙</w:t>
      </w:r>
    </w:p>
    <w:p w14:paraId="6CE7B797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107B0FC6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5C18D267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3F4CB174" w14:textId="1F2795E3" w:rsidR="00FE70AD" w:rsidRPr="00AB5A6C" w:rsidRDefault="00937B8D">
      <w:pPr>
        <w:pStyle w:val="a3"/>
        <w:rPr>
          <w:rFonts w:asciiTheme="minorEastAsia" w:eastAsiaTheme="minorEastAsia" w:hAnsiTheme="minorEastAsia"/>
          <w:spacing w:val="0"/>
        </w:rPr>
      </w:pPr>
      <w:r w:rsidRPr="00AB5A6C">
        <w:rPr>
          <w:rFonts w:asciiTheme="minorEastAsia" w:eastAsiaTheme="minorEastAsia" w:hAnsiTheme="minorEastAsia" w:hint="eastAsia"/>
          <w:spacing w:val="3"/>
          <w:sz w:val="36"/>
          <w:szCs w:val="36"/>
        </w:rPr>
        <w:t>業務</w:t>
      </w:r>
      <w:r w:rsidR="00FE70AD" w:rsidRPr="00AB5A6C">
        <w:rPr>
          <w:rFonts w:asciiTheme="minorEastAsia" w:eastAsiaTheme="minorEastAsia" w:hAnsiTheme="minorEastAsia" w:hint="eastAsia"/>
          <w:spacing w:val="3"/>
          <w:sz w:val="36"/>
          <w:szCs w:val="36"/>
        </w:rPr>
        <w:t xml:space="preserve">名　</w:t>
      </w:r>
      <w:r w:rsidR="00CA7D62" w:rsidRPr="00AB5A6C">
        <w:rPr>
          <w:rFonts w:asciiTheme="minorEastAsia" w:eastAsiaTheme="minorEastAsia" w:hAnsiTheme="minorEastAsia" w:hint="eastAsia"/>
          <w:b/>
          <w:bCs/>
          <w:spacing w:val="3"/>
          <w:sz w:val="40"/>
          <w:szCs w:val="40"/>
        </w:rPr>
        <w:t>長崎県島原病院勤怠管理システム構築業務</w:t>
      </w:r>
    </w:p>
    <w:p w14:paraId="7C408887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52C297A1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0E3FED9C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053C1468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6CE787EF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0956D7D6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63A2D188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784D2F5C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441EDE46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6F41F506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5061DFF7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55D9D913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21699FA5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6C1E4C70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61675A2C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  <w:r w:rsidRPr="00AB5A6C">
        <w:rPr>
          <w:rFonts w:asciiTheme="minorEastAsia" w:eastAsiaTheme="minorEastAsia" w:hAnsiTheme="minorEastAsia" w:cs="Times New Roman"/>
          <w:spacing w:val="1"/>
          <w:sz w:val="36"/>
          <w:szCs w:val="36"/>
        </w:rPr>
        <w:t xml:space="preserve"> </w:t>
      </w:r>
      <w:r w:rsidRPr="00AB5A6C">
        <w:rPr>
          <w:rFonts w:asciiTheme="minorEastAsia" w:eastAsiaTheme="minorEastAsia" w:hAnsiTheme="minorEastAsia" w:hint="eastAsia"/>
          <w:spacing w:val="3"/>
          <w:sz w:val="36"/>
          <w:szCs w:val="36"/>
        </w:rPr>
        <w:t xml:space="preserve">　　　　</w:t>
      </w:r>
      <w:r w:rsidRPr="00AB5A6C">
        <w:rPr>
          <w:rFonts w:asciiTheme="minorEastAsia" w:eastAsiaTheme="minorEastAsia" w:hAnsiTheme="minorEastAsia" w:cs="Times New Roman"/>
          <w:spacing w:val="1"/>
          <w:sz w:val="36"/>
          <w:szCs w:val="36"/>
        </w:rPr>
        <w:t xml:space="preserve">   </w:t>
      </w:r>
      <w:r w:rsidRPr="00AB5A6C">
        <w:rPr>
          <w:rFonts w:asciiTheme="minorEastAsia" w:eastAsiaTheme="minorEastAsia" w:hAnsiTheme="minorEastAsia" w:hint="eastAsia"/>
          <w:spacing w:val="3"/>
          <w:sz w:val="36"/>
          <w:szCs w:val="36"/>
          <w:u w:val="single" w:color="000000"/>
        </w:rPr>
        <w:t xml:space="preserve">（会社名）　　　　　　　　　　　　　　</w:t>
      </w:r>
    </w:p>
    <w:p w14:paraId="54FB42FE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4645F186" w14:textId="77777777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044F8710" w14:textId="0BB92E8B" w:rsidR="00FE70AD" w:rsidRPr="00AB5A6C" w:rsidRDefault="00FE70AD">
      <w:pPr>
        <w:pStyle w:val="a3"/>
        <w:rPr>
          <w:rFonts w:asciiTheme="minorEastAsia" w:eastAsiaTheme="minorEastAsia" w:hAnsiTheme="minorEastAsia"/>
          <w:spacing w:val="0"/>
        </w:rPr>
      </w:pPr>
    </w:p>
    <w:p w14:paraId="5A3B374D" w14:textId="2CC576A4" w:rsidR="00E84D3D" w:rsidRPr="00AB5A6C" w:rsidRDefault="00E84D3D">
      <w:pPr>
        <w:pStyle w:val="a3"/>
        <w:rPr>
          <w:rFonts w:asciiTheme="minorEastAsia" w:eastAsiaTheme="minorEastAsia" w:hAnsiTheme="minorEastAsia"/>
          <w:spacing w:val="0"/>
        </w:rPr>
      </w:pPr>
    </w:p>
    <w:p w14:paraId="2E653A1C" w14:textId="7C73176A" w:rsidR="00E84D3D" w:rsidRPr="00AB5A6C" w:rsidRDefault="00E84D3D">
      <w:pPr>
        <w:pStyle w:val="a3"/>
        <w:rPr>
          <w:rFonts w:asciiTheme="minorEastAsia" w:eastAsiaTheme="minorEastAsia" w:hAnsiTheme="minorEastAsia"/>
          <w:spacing w:val="0"/>
        </w:rPr>
      </w:pPr>
    </w:p>
    <w:p w14:paraId="66563624" w14:textId="1467EE01" w:rsidR="00E84D3D" w:rsidRPr="00AB5A6C" w:rsidRDefault="00E84D3D">
      <w:pPr>
        <w:pStyle w:val="a3"/>
        <w:rPr>
          <w:rFonts w:asciiTheme="minorEastAsia" w:eastAsiaTheme="minorEastAsia" w:hAnsiTheme="minorEastAsia"/>
          <w:spacing w:val="0"/>
        </w:rPr>
      </w:pPr>
    </w:p>
    <w:p w14:paraId="4884CC4B" w14:textId="77777777" w:rsidR="00C3072E" w:rsidRPr="00AB5A6C" w:rsidRDefault="00C3072E">
      <w:pPr>
        <w:pStyle w:val="a3"/>
        <w:rPr>
          <w:rFonts w:asciiTheme="minorEastAsia" w:eastAsiaTheme="minorEastAsia" w:hAnsiTheme="minorEastAsia"/>
          <w:spacing w:val="0"/>
        </w:rPr>
      </w:pPr>
    </w:p>
    <w:p w14:paraId="7222578E" w14:textId="2A85CF75" w:rsidR="00E84D3D" w:rsidRPr="00AB5A6C" w:rsidRDefault="00E84D3D">
      <w:pPr>
        <w:pStyle w:val="a3"/>
        <w:rPr>
          <w:rFonts w:asciiTheme="minorEastAsia" w:eastAsiaTheme="minorEastAsia" w:hAnsiTheme="minorEastAsia"/>
          <w:spacing w:val="0"/>
        </w:rPr>
      </w:pPr>
    </w:p>
    <w:p w14:paraId="0CB8AB86" w14:textId="04730826" w:rsidR="00E84D3D" w:rsidRPr="00AB5A6C" w:rsidRDefault="00E84D3D">
      <w:pPr>
        <w:pStyle w:val="a3"/>
        <w:rPr>
          <w:rFonts w:asciiTheme="minorEastAsia" w:eastAsiaTheme="minorEastAsia" w:hAnsiTheme="minorEastAsia"/>
          <w:spacing w:val="0"/>
        </w:rPr>
      </w:pPr>
    </w:p>
    <w:p w14:paraId="41C4FA57" w14:textId="3F630C40" w:rsidR="00E51F84" w:rsidRPr="00AB5A6C" w:rsidRDefault="00E51F84" w:rsidP="00E51F84">
      <w:pPr>
        <w:rPr>
          <w:rFonts w:asciiTheme="minorEastAsia" w:hAnsiTheme="minorEastAsia"/>
          <w:spacing w:val="2"/>
        </w:rPr>
      </w:pPr>
      <w:r w:rsidRPr="00AB5A6C">
        <w:rPr>
          <w:rFonts w:asciiTheme="minorEastAsia" w:hAnsiTheme="minorEastAsia" w:hint="eastAsia"/>
          <w:spacing w:val="2"/>
        </w:rPr>
        <w:lastRenderedPageBreak/>
        <w:t>（提案様式</w:t>
      </w:r>
      <w:r w:rsidR="00AB5A6C" w:rsidRPr="00AB5A6C">
        <w:rPr>
          <w:rFonts w:asciiTheme="minorEastAsia" w:hAnsiTheme="minorEastAsia" w:hint="eastAsia"/>
          <w:spacing w:val="2"/>
        </w:rPr>
        <w:t>2</w:t>
      </w:r>
      <w:r w:rsidRPr="00AB5A6C">
        <w:rPr>
          <w:rFonts w:asciiTheme="minorEastAsia" w:hAnsiTheme="minorEastAsia" w:hint="eastAsia"/>
          <w:spacing w:val="2"/>
        </w:rPr>
        <w:t>）</w:t>
      </w:r>
    </w:p>
    <w:p w14:paraId="3CC4B5E5" w14:textId="77777777" w:rsidR="00E51F84" w:rsidRPr="00AB5A6C" w:rsidRDefault="00E51F84" w:rsidP="00E51F84">
      <w:pPr>
        <w:jc w:val="center"/>
        <w:rPr>
          <w:rFonts w:asciiTheme="minorEastAsia" w:hAnsiTheme="minorEastAsia"/>
          <w:spacing w:val="2"/>
          <w:sz w:val="28"/>
          <w:szCs w:val="28"/>
        </w:rPr>
      </w:pPr>
      <w:r w:rsidRPr="00AB5A6C">
        <w:rPr>
          <w:rFonts w:asciiTheme="minorEastAsia" w:hAnsiTheme="minorEastAsia" w:hint="eastAsia"/>
          <w:spacing w:val="2"/>
          <w:sz w:val="28"/>
          <w:szCs w:val="28"/>
        </w:rPr>
        <w:t>受託実績一覧表</w:t>
      </w:r>
    </w:p>
    <w:p w14:paraId="6182E74F" w14:textId="77777777" w:rsidR="00E51F84" w:rsidRPr="00AB5A6C" w:rsidRDefault="00E51F84" w:rsidP="00E51F84">
      <w:pPr>
        <w:rPr>
          <w:rFonts w:asciiTheme="minorEastAsia" w:hAnsiTheme="minorEastAsia"/>
          <w:spacing w:val="2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78"/>
        <w:gridCol w:w="1668"/>
        <w:gridCol w:w="2040"/>
        <w:gridCol w:w="2020"/>
      </w:tblGrid>
      <w:tr w:rsidR="00B66BE1" w:rsidRPr="00AB5A6C" w14:paraId="4E07EBB3" w14:textId="77777777" w:rsidTr="00B66BE1">
        <w:trPr>
          <w:trHeight w:val="473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F0A8B9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  <w:r w:rsidRPr="00AB5A6C">
              <w:rPr>
                <w:rFonts w:asciiTheme="minorEastAsia" w:hAnsiTheme="minorEastAsia" w:hint="eastAsia"/>
                <w:spacing w:val="2"/>
              </w:rPr>
              <w:t>契約相手方</w:t>
            </w:r>
          </w:p>
        </w:tc>
        <w:tc>
          <w:tcPr>
            <w:tcW w:w="19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3F660F" w14:textId="27E42412" w:rsidR="00B66BE1" w:rsidRPr="00AB5A6C" w:rsidRDefault="00B66BE1" w:rsidP="00B66BE1">
            <w:pPr>
              <w:jc w:val="center"/>
              <w:rPr>
                <w:rFonts w:asciiTheme="minorEastAsia" w:hAnsiTheme="minorEastAsia"/>
                <w:spacing w:val="2"/>
              </w:rPr>
            </w:pPr>
            <w:r>
              <w:rPr>
                <w:rFonts w:asciiTheme="minorEastAsia" w:hAnsiTheme="minorEastAsia" w:hint="eastAsia"/>
                <w:spacing w:val="2"/>
              </w:rPr>
              <w:t>契約の内容</w:t>
            </w:r>
          </w:p>
        </w:tc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F25B22" w14:textId="1293E185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  <w:r w:rsidRPr="00AB5A6C">
              <w:rPr>
                <w:rFonts w:asciiTheme="minorEastAsia" w:hAnsiTheme="minorEastAsia" w:hint="eastAsia"/>
                <w:spacing w:val="2"/>
              </w:rPr>
              <w:t>契約年月日</w:t>
            </w:r>
          </w:p>
        </w:tc>
        <w:tc>
          <w:tcPr>
            <w:tcW w:w="2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9EF8BA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  <w:r w:rsidRPr="00AB5A6C">
              <w:rPr>
                <w:rFonts w:asciiTheme="minorEastAsia" w:hAnsiTheme="minorEastAsia" w:hint="eastAsia"/>
                <w:spacing w:val="2"/>
              </w:rPr>
              <w:t>契約期間</w:t>
            </w:r>
          </w:p>
        </w:tc>
        <w:tc>
          <w:tcPr>
            <w:tcW w:w="2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B8B516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  <w:r w:rsidRPr="00AB5A6C">
              <w:rPr>
                <w:rFonts w:asciiTheme="minorEastAsia" w:hAnsiTheme="minorEastAsia" w:hint="eastAsia"/>
                <w:spacing w:val="2"/>
              </w:rPr>
              <w:t>金額(円)</w:t>
            </w:r>
          </w:p>
        </w:tc>
      </w:tr>
      <w:tr w:rsidR="00B66BE1" w:rsidRPr="00AB5A6C" w14:paraId="1F136D2A" w14:textId="77777777" w:rsidTr="00B66BE1">
        <w:trPr>
          <w:trHeight w:val="717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EA22A6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978" w:type="dxa"/>
            <w:tcBorders>
              <w:top w:val="single" w:sz="12" w:space="0" w:color="auto"/>
            </w:tcBorders>
            <w:vAlign w:val="center"/>
          </w:tcPr>
          <w:p w14:paraId="07B4F8A9" w14:textId="77777777" w:rsidR="00B66BE1" w:rsidRPr="00AB5A6C" w:rsidRDefault="00B66BE1" w:rsidP="00B66BE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6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9A82F1" w14:textId="713B36DF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E9E2493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  <w:r w:rsidRPr="00AB5A6C">
              <w:rPr>
                <w:rFonts w:asciiTheme="minorEastAsia" w:hAnsiTheme="minorEastAsia" w:hint="eastAsia"/>
                <w:spacing w:val="2"/>
              </w:rPr>
              <w:t>～</w:t>
            </w:r>
          </w:p>
        </w:tc>
        <w:tc>
          <w:tcPr>
            <w:tcW w:w="20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E111D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</w:tr>
      <w:tr w:rsidR="00B66BE1" w:rsidRPr="00AB5A6C" w14:paraId="75FF750A" w14:textId="77777777" w:rsidTr="00B66BE1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4F9FC0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4B0BB9F6" w14:textId="77777777" w:rsidR="00B66BE1" w:rsidRPr="00AB5A6C" w:rsidRDefault="00B66BE1" w:rsidP="00B66BE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0ABDCA" w14:textId="44B41162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F97F8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5D7AB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</w:tr>
      <w:tr w:rsidR="00B66BE1" w:rsidRPr="00AB5A6C" w14:paraId="7616B278" w14:textId="77777777" w:rsidTr="00B66BE1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39EA21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79F4A974" w14:textId="77777777" w:rsidR="00B66BE1" w:rsidRPr="00AB5A6C" w:rsidRDefault="00B66BE1" w:rsidP="00B66BE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4FDE07" w14:textId="1BE9F8A6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58257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662E9B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</w:tr>
      <w:tr w:rsidR="00B66BE1" w:rsidRPr="00AB5A6C" w14:paraId="25AE23E3" w14:textId="77777777" w:rsidTr="00B66BE1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C98E58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7173425E" w14:textId="77777777" w:rsidR="00B66BE1" w:rsidRPr="00AB5A6C" w:rsidRDefault="00B66BE1" w:rsidP="00B66BE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19E02" w14:textId="3A15CD56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079CE6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1B0C28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</w:tr>
      <w:tr w:rsidR="00B66BE1" w:rsidRPr="00AB5A6C" w14:paraId="07EC137E" w14:textId="77777777" w:rsidTr="00B66BE1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38EA3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5FFE5A94" w14:textId="77777777" w:rsidR="00B66BE1" w:rsidRPr="00AB5A6C" w:rsidRDefault="00B66BE1" w:rsidP="00B66BE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368CD8" w14:textId="6DC6001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63413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8B59D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</w:tr>
      <w:tr w:rsidR="00B66BE1" w:rsidRPr="00AB5A6C" w14:paraId="17383978" w14:textId="77777777" w:rsidTr="00B66BE1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6B478E2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7ADF9502" w14:textId="77777777" w:rsidR="00B66BE1" w:rsidRPr="00AB5A6C" w:rsidRDefault="00B66BE1" w:rsidP="00B66BE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A4BE0B" w14:textId="3BE5D315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1B8FBA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5A358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</w:tr>
      <w:tr w:rsidR="00B66BE1" w:rsidRPr="00AB5A6C" w14:paraId="2692FD53" w14:textId="77777777" w:rsidTr="00B66BE1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301638B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1AC678A5" w14:textId="77777777" w:rsidR="00B66BE1" w:rsidRPr="00AB5A6C" w:rsidRDefault="00B66BE1" w:rsidP="00B66BE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4E83C6" w14:textId="6E645965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220E89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945BD0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</w:tr>
      <w:tr w:rsidR="00B66BE1" w:rsidRPr="00AB5A6C" w14:paraId="0C9BD6F0" w14:textId="77777777" w:rsidTr="00B66BE1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0D2CEB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14:paraId="1DCAC374" w14:textId="77777777" w:rsidR="00B66BE1" w:rsidRPr="00AB5A6C" w:rsidRDefault="00B66BE1" w:rsidP="00B66BE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119B3C" w14:textId="4B0F1CA5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7D2A02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C16711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</w:tr>
      <w:tr w:rsidR="00B66BE1" w:rsidRPr="00AB5A6C" w14:paraId="542583A6" w14:textId="77777777" w:rsidTr="00B66BE1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16E0F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E0D8D" w14:textId="77777777" w:rsidR="00B66BE1" w:rsidRPr="00AB5A6C" w:rsidRDefault="00B66BE1" w:rsidP="00B66BE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9047B" w14:textId="06B906FF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5DA585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3BA0D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</w:tr>
      <w:tr w:rsidR="00B66BE1" w:rsidRPr="00AB5A6C" w14:paraId="2F0A5694" w14:textId="77777777" w:rsidTr="00B66BE1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386C1E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7CD920F" w14:textId="77777777" w:rsidR="00B66BE1" w:rsidRPr="00AB5A6C" w:rsidRDefault="00B66BE1" w:rsidP="00B66BE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947C91" w14:textId="646A9471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7B8251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  <w:tc>
          <w:tcPr>
            <w:tcW w:w="20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34DBF" w14:textId="77777777" w:rsidR="00B66BE1" w:rsidRPr="00AB5A6C" w:rsidRDefault="00B66BE1" w:rsidP="001F2431">
            <w:pPr>
              <w:jc w:val="center"/>
              <w:rPr>
                <w:rFonts w:asciiTheme="minorEastAsia" w:hAnsiTheme="minorEastAsia"/>
                <w:spacing w:val="2"/>
              </w:rPr>
            </w:pPr>
          </w:p>
        </w:tc>
      </w:tr>
    </w:tbl>
    <w:p w14:paraId="3AA83C77" w14:textId="77777777" w:rsidR="00E51F84" w:rsidRPr="00AB5A6C" w:rsidRDefault="00E51F84" w:rsidP="00E51F84">
      <w:pPr>
        <w:rPr>
          <w:rFonts w:asciiTheme="minorEastAsia" w:hAnsiTheme="minorEastAsia"/>
          <w:spacing w:val="2"/>
        </w:rPr>
      </w:pPr>
    </w:p>
    <w:p w14:paraId="63246CC2" w14:textId="22885016" w:rsidR="00E51F84" w:rsidRPr="00AB5A6C" w:rsidRDefault="00E51F84" w:rsidP="00E51F84">
      <w:pPr>
        <w:ind w:left="642" w:hangingChars="300" w:hanging="642"/>
        <w:rPr>
          <w:rFonts w:asciiTheme="minorEastAsia" w:hAnsiTheme="minorEastAsia"/>
          <w:color w:val="000000" w:themeColor="text1"/>
          <w:sz w:val="22"/>
        </w:rPr>
      </w:pPr>
      <w:r w:rsidRPr="00AB5A6C">
        <w:rPr>
          <w:rFonts w:asciiTheme="minorEastAsia" w:hAnsiTheme="minorEastAsia" w:hint="eastAsia"/>
          <w:spacing w:val="2"/>
        </w:rPr>
        <w:t xml:space="preserve">(注)　</w:t>
      </w:r>
      <w:r w:rsidR="00CA7D62" w:rsidRPr="00AB5A6C">
        <w:rPr>
          <w:rFonts w:asciiTheme="minorEastAsia" w:hAnsiTheme="minorEastAsia" w:hint="eastAsia"/>
          <w:sz w:val="22"/>
        </w:rPr>
        <w:t xml:space="preserve"> 病院での勤怠管理システム</w:t>
      </w:r>
      <w:r w:rsidR="00C3072E" w:rsidRPr="00AB5A6C">
        <w:rPr>
          <w:rFonts w:asciiTheme="minorEastAsia" w:hAnsiTheme="minorEastAsia" w:hint="eastAsia"/>
          <w:sz w:val="22"/>
        </w:rPr>
        <w:t>に関連する業務の実績を</w:t>
      </w:r>
      <w:r w:rsidRPr="00AB5A6C">
        <w:rPr>
          <w:rFonts w:asciiTheme="minorEastAsia" w:hAnsiTheme="minorEastAsia" w:hint="eastAsia"/>
          <w:sz w:val="22"/>
        </w:rPr>
        <w:t>優先し記入すること。</w:t>
      </w:r>
      <w:r w:rsidRPr="00AB5A6C">
        <w:rPr>
          <w:rFonts w:asciiTheme="minorEastAsia" w:hAnsiTheme="minorEastAsia" w:hint="eastAsia"/>
          <w:color w:val="000000" w:themeColor="text1"/>
          <w:sz w:val="22"/>
        </w:rPr>
        <w:t>プレゼンテーションの場では</w:t>
      </w:r>
      <w:r w:rsidR="00C3072E" w:rsidRPr="00AB5A6C">
        <w:rPr>
          <w:rFonts w:asciiTheme="minorEastAsia" w:hAnsiTheme="minorEastAsia" w:hint="eastAsia"/>
          <w:color w:val="000000" w:themeColor="text1"/>
          <w:sz w:val="22"/>
        </w:rPr>
        <w:t>実際に提案する</w:t>
      </w:r>
      <w:r w:rsidR="00CA7D62" w:rsidRPr="00AB5A6C">
        <w:rPr>
          <w:rFonts w:asciiTheme="minorEastAsia" w:hAnsiTheme="minorEastAsia" w:hint="eastAsia"/>
          <w:color w:val="000000" w:themeColor="text1"/>
          <w:sz w:val="22"/>
        </w:rPr>
        <w:t>勤怠管理システム</w:t>
      </w:r>
      <w:r w:rsidR="00C3072E" w:rsidRPr="00AB5A6C">
        <w:rPr>
          <w:rFonts w:asciiTheme="minorEastAsia" w:hAnsiTheme="minorEastAsia" w:hint="eastAsia"/>
          <w:color w:val="000000" w:themeColor="text1"/>
          <w:sz w:val="22"/>
        </w:rPr>
        <w:t>の導入事例等があればその紹介に替えてもよいが、</w:t>
      </w:r>
      <w:r w:rsidRPr="00AB5A6C">
        <w:rPr>
          <w:rFonts w:asciiTheme="minorEastAsia" w:hAnsiTheme="minorEastAsia" w:hint="eastAsia"/>
          <w:color w:val="000000" w:themeColor="text1"/>
          <w:sz w:val="22"/>
        </w:rPr>
        <w:t>提案書類としては紙ベースで提出すること。</w:t>
      </w:r>
    </w:p>
    <w:p w14:paraId="076D2BEA" w14:textId="77777777" w:rsidR="00E51F84" w:rsidRPr="00AB5A6C" w:rsidRDefault="00E51F84" w:rsidP="00E51F84">
      <w:pPr>
        <w:ind w:left="660" w:hangingChars="300" w:hanging="660"/>
        <w:rPr>
          <w:rFonts w:asciiTheme="minorEastAsia" w:hAnsiTheme="minorEastAsia"/>
          <w:color w:val="000000" w:themeColor="text1"/>
          <w:sz w:val="22"/>
        </w:rPr>
      </w:pPr>
    </w:p>
    <w:p w14:paraId="023A76E5" w14:textId="77777777" w:rsidR="00E51F84" w:rsidRPr="00AB5A6C" w:rsidRDefault="00E51F84" w:rsidP="00E51F84">
      <w:pPr>
        <w:ind w:left="660" w:hangingChars="300" w:hanging="660"/>
        <w:rPr>
          <w:rFonts w:asciiTheme="minorEastAsia" w:hAnsiTheme="minorEastAsia"/>
          <w:sz w:val="22"/>
        </w:rPr>
      </w:pPr>
    </w:p>
    <w:p w14:paraId="17EFDC3A" w14:textId="77777777" w:rsidR="00E51F84" w:rsidRPr="00AB5A6C" w:rsidRDefault="00E51F84" w:rsidP="00E51F84">
      <w:pPr>
        <w:ind w:left="660" w:hangingChars="300" w:hanging="660"/>
        <w:rPr>
          <w:rFonts w:asciiTheme="minorEastAsia" w:hAnsiTheme="minorEastAsia"/>
          <w:sz w:val="22"/>
        </w:rPr>
      </w:pPr>
    </w:p>
    <w:p w14:paraId="67E056EA" w14:textId="77777777" w:rsidR="00E51F84" w:rsidRPr="00AB5A6C" w:rsidRDefault="00E51F84" w:rsidP="00E51F84">
      <w:pPr>
        <w:ind w:left="660" w:hangingChars="300" w:hanging="660"/>
        <w:rPr>
          <w:rFonts w:asciiTheme="minorEastAsia" w:hAnsiTheme="minorEastAsia"/>
          <w:sz w:val="22"/>
        </w:rPr>
      </w:pPr>
    </w:p>
    <w:p w14:paraId="2473488B" w14:textId="77777777" w:rsidR="00E51F84" w:rsidRPr="00AB5A6C" w:rsidRDefault="00E51F84" w:rsidP="00E51F84">
      <w:pPr>
        <w:ind w:left="660" w:hangingChars="300" w:hanging="660"/>
        <w:rPr>
          <w:rFonts w:asciiTheme="minorEastAsia" w:hAnsiTheme="minorEastAsia"/>
          <w:sz w:val="22"/>
        </w:rPr>
      </w:pPr>
    </w:p>
    <w:p w14:paraId="75B2C7CC" w14:textId="77777777" w:rsidR="00E51F84" w:rsidRPr="00AB5A6C" w:rsidRDefault="00E51F84" w:rsidP="00E51F84">
      <w:pPr>
        <w:ind w:left="660" w:hangingChars="300" w:hanging="660"/>
        <w:rPr>
          <w:rFonts w:asciiTheme="minorEastAsia" w:hAnsiTheme="minorEastAsia"/>
          <w:sz w:val="22"/>
        </w:rPr>
      </w:pPr>
    </w:p>
    <w:p w14:paraId="66A7CC00" w14:textId="77777777" w:rsidR="00E51F84" w:rsidRPr="00AB5A6C" w:rsidRDefault="00E51F84" w:rsidP="00E51F84">
      <w:pPr>
        <w:ind w:left="660" w:hangingChars="300" w:hanging="660"/>
        <w:rPr>
          <w:rFonts w:asciiTheme="minorEastAsia" w:hAnsiTheme="minorEastAsia"/>
          <w:sz w:val="22"/>
        </w:rPr>
      </w:pPr>
    </w:p>
    <w:p w14:paraId="4E4A159C" w14:textId="77777777" w:rsidR="00E51F84" w:rsidRPr="00AB5A6C" w:rsidRDefault="00E51F84" w:rsidP="00E51F84">
      <w:pPr>
        <w:ind w:left="660" w:hangingChars="300" w:hanging="660"/>
        <w:rPr>
          <w:rFonts w:asciiTheme="minorEastAsia" w:hAnsiTheme="minorEastAsia"/>
          <w:sz w:val="22"/>
        </w:rPr>
      </w:pPr>
    </w:p>
    <w:p w14:paraId="0B2BD3F2" w14:textId="77777777" w:rsidR="00E51F84" w:rsidRPr="00AB5A6C" w:rsidRDefault="00E51F84" w:rsidP="00E51F84">
      <w:pPr>
        <w:ind w:left="660" w:hangingChars="300" w:hanging="660"/>
        <w:rPr>
          <w:rFonts w:asciiTheme="minorEastAsia" w:hAnsiTheme="minorEastAsia"/>
          <w:sz w:val="22"/>
        </w:rPr>
      </w:pPr>
    </w:p>
    <w:p w14:paraId="3B8DF627" w14:textId="16894EB1" w:rsidR="00B45A77" w:rsidRPr="00AB5A6C" w:rsidRDefault="00B45A77" w:rsidP="00E51F84">
      <w:pPr>
        <w:rPr>
          <w:rFonts w:asciiTheme="minorEastAsia" w:hAnsiTheme="minorEastAsia"/>
          <w:spacing w:val="2"/>
        </w:rPr>
      </w:pPr>
    </w:p>
    <w:p w14:paraId="50290AD6" w14:textId="77777777" w:rsidR="00B45A77" w:rsidRPr="00AB5A6C" w:rsidRDefault="00B45A77" w:rsidP="00B45A77">
      <w:pPr>
        <w:ind w:left="660" w:hangingChars="300" w:hanging="660"/>
        <w:rPr>
          <w:rFonts w:asciiTheme="minorEastAsia" w:hAnsiTheme="minorEastAsia"/>
          <w:sz w:val="22"/>
        </w:rPr>
      </w:pPr>
    </w:p>
    <w:p w14:paraId="70C160E7" w14:textId="15AE0DFC" w:rsidR="000D70D4" w:rsidRPr="00AB5A6C" w:rsidRDefault="000D70D4" w:rsidP="000D70D4">
      <w:pPr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lastRenderedPageBreak/>
        <w:t>（提案様式</w:t>
      </w:r>
      <w:r w:rsidR="00AB5A6C" w:rsidRPr="00AB5A6C">
        <w:rPr>
          <w:rFonts w:asciiTheme="minorEastAsia" w:hAnsiTheme="minorEastAsia" w:hint="eastAsia"/>
        </w:rPr>
        <w:t>3</w:t>
      </w:r>
      <w:r w:rsidRPr="00AB5A6C">
        <w:rPr>
          <w:rFonts w:asciiTheme="minorEastAsia" w:hAnsiTheme="minorEastAsia" w:hint="eastAsia"/>
        </w:rPr>
        <w:t>）</w:t>
      </w:r>
    </w:p>
    <w:p w14:paraId="19E7B558" w14:textId="77777777" w:rsidR="000E2073" w:rsidRPr="00AB5A6C" w:rsidRDefault="000E2073" w:rsidP="000E2073">
      <w:pPr>
        <w:rPr>
          <w:rFonts w:asciiTheme="minorEastAsia" w:hAnsiTheme="minorEastAsia"/>
        </w:rPr>
      </w:pPr>
    </w:p>
    <w:p w14:paraId="6924C26A" w14:textId="5442C6FA" w:rsidR="000E2073" w:rsidRPr="00AB5A6C" w:rsidRDefault="000E2073" w:rsidP="000E2073">
      <w:pPr>
        <w:jc w:val="center"/>
        <w:rPr>
          <w:rFonts w:asciiTheme="minorEastAsia" w:hAnsiTheme="minorEastAsia"/>
          <w:b/>
          <w:sz w:val="40"/>
        </w:rPr>
      </w:pPr>
      <w:r w:rsidRPr="00AB5A6C">
        <w:rPr>
          <w:rFonts w:asciiTheme="minorEastAsia" w:hAnsiTheme="minorEastAsia" w:hint="eastAsia"/>
          <w:b/>
          <w:sz w:val="40"/>
        </w:rPr>
        <w:t xml:space="preserve">見　積　</w:t>
      </w:r>
      <w:r w:rsidR="00007815" w:rsidRPr="00AB5A6C">
        <w:rPr>
          <w:rFonts w:asciiTheme="minorEastAsia" w:hAnsiTheme="minorEastAsia" w:hint="eastAsia"/>
          <w:b/>
          <w:sz w:val="40"/>
        </w:rPr>
        <w:t xml:space="preserve">提　案　</w:t>
      </w:r>
      <w:r w:rsidRPr="00AB5A6C">
        <w:rPr>
          <w:rFonts w:asciiTheme="minorEastAsia" w:hAnsiTheme="minorEastAsia" w:hint="eastAsia"/>
          <w:b/>
          <w:sz w:val="40"/>
        </w:rPr>
        <w:t>書</w:t>
      </w:r>
    </w:p>
    <w:p w14:paraId="4243475B" w14:textId="56B23E45" w:rsidR="000E2073" w:rsidRPr="00AB5A6C" w:rsidRDefault="000E2073" w:rsidP="000E2073">
      <w:pPr>
        <w:rPr>
          <w:rFonts w:asciiTheme="minorEastAsia" w:hAnsiTheme="minorEastAsia"/>
        </w:rPr>
      </w:pPr>
    </w:p>
    <w:p w14:paraId="0F0BC60B" w14:textId="77777777" w:rsidR="00F34BB9" w:rsidRPr="00AB5A6C" w:rsidRDefault="00F34BB9" w:rsidP="000E2073">
      <w:pPr>
        <w:rPr>
          <w:rFonts w:asciiTheme="minorEastAsia" w:hAnsiTheme="minorEastAsia"/>
        </w:rPr>
      </w:pPr>
    </w:p>
    <w:p w14:paraId="2A1548A6" w14:textId="77777777" w:rsidR="000E2073" w:rsidRPr="00AB5A6C" w:rsidRDefault="000E2073" w:rsidP="00F34BB9">
      <w:pPr>
        <w:wordWrap w:val="0"/>
        <w:ind w:right="250"/>
        <w:jc w:val="right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令和　　年　　月　　日</w:t>
      </w:r>
    </w:p>
    <w:p w14:paraId="4EB7FEF2" w14:textId="77777777" w:rsidR="00F34BB9" w:rsidRPr="00AB5A6C" w:rsidRDefault="00F34BB9" w:rsidP="000E2073">
      <w:pPr>
        <w:rPr>
          <w:rFonts w:asciiTheme="minorEastAsia" w:hAnsiTheme="minorEastAsia"/>
        </w:rPr>
      </w:pPr>
    </w:p>
    <w:p w14:paraId="07F8F15F" w14:textId="77777777" w:rsidR="000E2073" w:rsidRPr="00AB5A6C" w:rsidRDefault="000E2073" w:rsidP="000E2073">
      <w:pPr>
        <w:ind w:leftChars="100" w:left="210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長崎県島原病院長　様</w:t>
      </w:r>
    </w:p>
    <w:p w14:paraId="7450751E" w14:textId="03BC5718" w:rsidR="000E2073" w:rsidRPr="00AB5A6C" w:rsidRDefault="000E2073" w:rsidP="000E2073">
      <w:pPr>
        <w:rPr>
          <w:rFonts w:asciiTheme="minorEastAsia" w:hAnsiTheme="minorEastAsia"/>
        </w:rPr>
      </w:pPr>
    </w:p>
    <w:p w14:paraId="6B65EAA4" w14:textId="77777777" w:rsidR="00F34BB9" w:rsidRPr="00AB5A6C" w:rsidRDefault="00F34BB9" w:rsidP="000E2073">
      <w:pPr>
        <w:rPr>
          <w:rFonts w:asciiTheme="minorEastAsia" w:hAnsiTheme="minorEastAsia"/>
        </w:rPr>
      </w:pPr>
    </w:p>
    <w:p w14:paraId="4DA9F529" w14:textId="77777777" w:rsidR="000E2073" w:rsidRPr="00AB5A6C" w:rsidRDefault="000E2073" w:rsidP="000E2073">
      <w:pPr>
        <w:ind w:leftChars="2400" w:left="5040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住　所</w:t>
      </w:r>
    </w:p>
    <w:p w14:paraId="0C2F0A14" w14:textId="77777777" w:rsidR="000E2073" w:rsidRPr="00AB5A6C" w:rsidRDefault="000E2073" w:rsidP="000E2073">
      <w:pPr>
        <w:ind w:leftChars="2400" w:left="5040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会社名</w:t>
      </w:r>
    </w:p>
    <w:p w14:paraId="117B29A4" w14:textId="43498571" w:rsidR="000E2073" w:rsidRPr="00AB5A6C" w:rsidRDefault="000E2073" w:rsidP="000E2073">
      <w:pPr>
        <w:ind w:leftChars="2400" w:left="5040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 xml:space="preserve">代表者名　　　　　　　　　　　　　</w:t>
      </w:r>
      <w:r w:rsidR="00F34BB9" w:rsidRPr="00AB5A6C">
        <w:rPr>
          <w:rFonts w:asciiTheme="minorEastAsia" w:hAnsiTheme="minorEastAsia" w:hint="eastAsia"/>
        </w:rPr>
        <w:t xml:space="preserve">　　　</w:t>
      </w:r>
      <w:r w:rsidRPr="00AB5A6C">
        <w:rPr>
          <w:rFonts w:asciiTheme="minorEastAsia" w:hAnsiTheme="minorEastAsia" w:hint="eastAsia"/>
        </w:rPr>
        <w:t xml:space="preserve">　</w:t>
      </w:r>
      <w:r w:rsidRPr="00AB5A6C">
        <w:rPr>
          <w:rFonts w:asciiTheme="minorEastAsia" w:hAnsiTheme="minorEastAsia"/>
        </w:rPr>
        <w:fldChar w:fldCharType="begin"/>
      </w:r>
      <w:r w:rsidRPr="00AB5A6C">
        <w:rPr>
          <w:rFonts w:asciiTheme="minorEastAsia" w:hAnsiTheme="minorEastAsia"/>
        </w:rPr>
        <w:instrText xml:space="preserve"> </w:instrText>
      </w:r>
      <w:r w:rsidRPr="00AB5A6C">
        <w:rPr>
          <w:rFonts w:asciiTheme="minorEastAsia" w:hAnsiTheme="minorEastAsia" w:hint="eastAsia"/>
        </w:rPr>
        <w:instrText>eq \o\ac(○,</w:instrText>
      </w:r>
      <w:r w:rsidRPr="00AB5A6C">
        <w:rPr>
          <w:rFonts w:asciiTheme="minorEastAsia" w:hAnsiTheme="minorEastAsia" w:hint="eastAsia"/>
          <w:position w:val="1"/>
          <w:sz w:val="14"/>
        </w:rPr>
        <w:instrText>印</w:instrText>
      </w:r>
      <w:r w:rsidRPr="00AB5A6C">
        <w:rPr>
          <w:rFonts w:asciiTheme="minorEastAsia" w:hAnsiTheme="minorEastAsia" w:hint="eastAsia"/>
        </w:rPr>
        <w:instrText>)</w:instrText>
      </w:r>
      <w:r w:rsidRPr="00AB5A6C">
        <w:rPr>
          <w:rFonts w:asciiTheme="minorEastAsia" w:hAnsiTheme="minorEastAsia"/>
        </w:rPr>
        <w:fldChar w:fldCharType="end"/>
      </w:r>
    </w:p>
    <w:p w14:paraId="29FA5641" w14:textId="77777777" w:rsidR="000E2073" w:rsidRPr="00AB5A6C" w:rsidRDefault="000E2073" w:rsidP="000E2073">
      <w:pPr>
        <w:rPr>
          <w:rFonts w:asciiTheme="minorEastAsia" w:hAnsiTheme="minorEastAsia"/>
        </w:rPr>
      </w:pPr>
    </w:p>
    <w:p w14:paraId="03CBD41C" w14:textId="77777777" w:rsidR="000E2073" w:rsidRPr="00AB5A6C" w:rsidRDefault="000E2073" w:rsidP="000E2073">
      <w:pPr>
        <w:rPr>
          <w:rFonts w:asciiTheme="minorEastAsia" w:hAnsiTheme="minorEastAsia"/>
        </w:rPr>
      </w:pPr>
    </w:p>
    <w:p w14:paraId="03790D15" w14:textId="29DA71F1" w:rsidR="000E2073" w:rsidRPr="00AB5A6C" w:rsidRDefault="000E2073" w:rsidP="000E2073">
      <w:pPr>
        <w:jc w:val="center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下　記　の　と　お　り　見　積　し　ま　す　。</w:t>
      </w:r>
    </w:p>
    <w:p w14:paraId="3C51E4EC" w14:textId="2CC7F851" w:rsidR="00F34BB9" w:rsidRPr="00AB5A6C" w:rsidRDefault="00F34BB9" w:rsidP="000E2073">
      <w:pPr>
        <w:jc w:val="center"/>
        <w:rPr>
          <w:rFonts w:asciiTheme="minorEastAsia" w:hAnsiTheme="minorEastAsia"/>
        </w:rPr>
      </w:pPr>
    </w:p>
    <w:p w14:paraId="0E8E1950" w14:textId="46173933" w:rsidR="00F34BB9" w:rsidRPr="00AB5A6C" w:rsidRDefault="00F34BB9" w:rsidP="000E2073">
      <w:pPr>
        <w:jc w:val="center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記</w:t>
      </w:r>
    </w:p>
    <w:p w14:paraId="55F79DCB" w14:textId="77777777" w:rsidR="000E2073" w:rsidRPr="00AB5A6C" w:rsidRDefault="000E2073" w:rsidP="000E2073">
      <w:pPr>
        <w:rPr>
          <w:rFonts w:asciiTheme="minorEastAsia" w:hAnsiTheme="minorEastAsia"/>
        </w:rPr>
      </w:pPr>
    </w:p>
    <w:p w14:paraId="176D534F" w14:textId="0E806E9A" w:rsidR="000E2073" w:rsidRPr="00AB5A6C" w:rsidRDefault="00AB5A6C" w:rsidP="000E2073">
      <w:pPr>
        <w:ind w:leftChars="100" w:left="210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1</w:t>
      </w:r>
      <w:r w:rsidR="000E2073" w:rsidRPr="00AB5A6C">
        <w:rPr>
          <w:rFonts w:asciiTheme="minorEastAsia" w:hAnsiTheme="minorEastAsia" w:hint="eastAsia"/>
        </w:rPr>
        <w:t>．金額（消費税・地方消費税を含まず。）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12"/>
        <w:gridCol w:w="812"/>
        <w:gridCol w:w="813"/>
        <w:gridCol w:w="812"/>
        <w:gridCol w:w="812"/>
        <w:gridCol w:w="813"/>
        <w:gridCol w:w="812"/>
        <w:gridCol w:w="812"/>
        <w:gridCol w:w="813"/>
      </w:tblGrid>
      <w:tr w:rsidR="000E2073" w:rsidRPr="00AB5A6C" w14:paraId="70520438" w14:textId="77777777" w:rsidTr="000E2073">
        <w:trPr>
          <w:trHeight w:val="1076"/>
          <w:jc w:val="center"/>
        </w:trPr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C341B" w14:textId="77777777" w:rsidR="00D51F10" w:rsidRPr="00AB5A6C" w:rsidRDefault="00D51F10" w:rsidP="00FB0E01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  <w:p w14:paraId="7644FDA0" w14:textId="681D4425" w:rsidR="000E2073" w:rsidRPr="00AB5A6C" w:rsidRDefault="000E2073" w:rsidP="00FB0E01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B5A6C">
              <w:rPr>
                <w:rFonts w:asciiTheme="minorEastAsia" w:hAnsiTheme="minorEastAsia" w:hint="eastAsia"/>
                <w:sz w:val="24"/>
                <w:szCs w:val="21"/>
              </w:rPr>
              <w:t>金　額</w:t>
            </w:r>
          </w:p>
          <w:p w14:paraId="5821BA04" w14:textId="4A8B9699" w:rsidR="000E2073" w:rsidRPr="00AB5A6C" w:rsidRDefault="000E2073" w:rsidP="00D51F10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20EA0DC3" w14:textId="77777777" w:rsidR="000E2073" w:rsidRPr="00AB5A6C" w:rsidRDefault="000E2073" w:rsidP="00FB0E01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億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4E1EB14E" w14:textId="77777777" w:rsidR="000E2073" w:rsidRPr="00AB5A6C" w:rsidRDefault="000E2073" w:rsidP="00FB0E01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千</w:t>
            </w: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0A84D169" w14:textId="77777777" w:rsidR="000E2073" w:rsidRPr="00AB5A6C" w:rsidRDefault="000E2073" w:rsidP="00FB0E01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百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246254FB" w14:textId="77777777" w:rsidR="000E2073" w:rsidRPr="00AB5A6C" w:rsidRDefault="000E2073" w:rsidP="00FB0E01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拾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6B62DE9F" w14:textId="77777777" w:rsidR="000E2073" w:rsidRPr="00AB5A6C" w:rsidRDefault="000E2073" w:rsidP="00FB0E01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万</w:t>
            </w: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4B0377DE" w14:textId="77777777" w:rsidR="000E2073" w:rsidRPr="00AB5A6C" w:rsidRDefault="000E2073" w:rsidP="00FB0E01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千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5F1A4E19" w14:textId="77777777" w:rsidR="000E2073" w:rsidRPr="00AB5A6C" w:rsidRDefault="000E2073" w:rsidP="00FB0E01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百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0F32F5BE" w14:textId="77777777" w:rsidR="000E2073" w:rsidRPr="00AB5A6C" w:rsidRDefault="000E2073" w:rsidP="00FB0E01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拾</w:t>
            </w: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10A39A4" w14:textId="77777777" w:rsidR="000E2073" w:rsidRPr="00AB5A6C" w:rsidRDefault="000E2073" w:rsidP="00FB0E01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円</w:t>
            </w:r>
          </w:p>
        </w:tc>
      </w:tr>
    </w:tbl>
    <w:p w14:paraId="09B638E8" w14:textId="77777777" w:rsidR="00F34BB9" w:rsidRPr="00AB5A6C" w:rsidRDefault="00F34BB9" w:rsidP="000E2073">
      <w:pPr>
        <w:rPr>
          <w:rFonts w:asciiTheme="minorEastAsia" w:hAnsiTheme="minorEastAsia"/>
        </w:rPr>
      </w:pPr>
    </w:p>
    <w:p w14:paraId="111E65E3" w14:textId="0B1D3E0D" w:rsidR="000E2073" w:rsidRPr="00AB5A6C" w:rsidRDefault="000E2073" w:rsidP="000E2073">
      <w:pPr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 xml:space="preserve">　</w:t>
      </w:r>
      <w:r w:rsidR="00AB5A6C" w:rsidRPr="00AB5A6C">
        <w:rPr>
          <w:rFonts w:asciiTheme="minorEastAsia" w:hAnsiTheme="minorEastAsia" w:hint="eastAsia"/>
        </w:rPr>
        <w:t>2</w:t>
      </w:r>
      <w:r w:rsidRPr="00AB5A6C">
        <w:rPr>
          <w:rFonts w:asciiTheme="minorEastAsia" w:hAnsiTheme="minorEastAsia" w:hint="eastAsia"/>
        </w:rPr>
        <w:t xml:space="preserve">．業務名　　　</w:t>
      </w:r>
      <w:r w:rsidR="00CA7D62" w:rsidRPr="00AB5A6C">
        <w:rPr>
          <w:rFonts w:asciiTheme="minorEastAsia" w:hAnsiTheme="minorEastAsia" w:hint="eastAsia"/>
        </w:rPr>
        <w:t>長崎県島原病院勤怠管理システム構築業務</w:t>
      </w:r>
    </w:p>
    <w:p w14:paraId="1C820FCC" w14:textId="77777777" w:rsidR="000E2073" w:rsidRPr="00AB5A6C" w:rsidRDefault="000E2073" w:rsidP="000E2073">
      <w:pPr>
        <w:rPr>
          <w:rFonts w:asciiTheme="minorEastAsia" w:hAnsiTheme="minorEastAsia"/>
        </w:rPr>
      </w:pPr>
    </w:p>
    <w:p w14:paraId="41B8F6FC" w14:textId="688FBB1A" w:rsidR="000E2073" w:rsidRPr="00AB5A6C" w:rsidRDefault="000E2073" w:rsidP="000E2073">
      <w:pPr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 xml:space="preserve">　</w:t>
      </w:r>
      <w:r w:rsidR="00AB5A6C" w:rsidRPr="00AB5A6C">
        <w:rPr>
          <w:rFonts w:asciiTheme="minorEastAsia" w:hAnsiTheme="minorEastAsia" w:hint="eastAsia"/>
        </w:rPr>
        <w:t>3</w:t>
      </w:r>
      <w:r w:rsidRPr="00AB5A6C">
        <w:rPr>
          <w:rFonts w:asciiTheme="minorEastAsia" w:hAnsiTheme="minorEastAsia" w:hint="eastAsia"/>
        </w:rPr>
        <w:t>．履行場所　　長崎県島原病院　長崎県島原市下川尻町7895</w:t>
      </w:r>
      <w:r w:rsidR="00AB5A6C" w:rsidRPr="00AB5A6C">
        <w:rPr>
          <w:rFonts w:asciiTheme="minorEastAsia" w:hAnsiTheme="minorEastAsia" w:hint="eastAsia"/>
        </w:rPr>
        <w:t>番地</w:t>
      </w:r>
    </w:p>
    <w:p w14:paraId="029FB240" w14:textId="77777777" w:rsidR="000E2073" w:rsidRPr="00AB5A6C" w:rsidRDefault="000E2073" w:rsidP="000E2073">
      <w:pPr>
        <w:rPr>
          <w:rFonts w:asciiTheme="minorEastAsia" w:hAnsiTheme="minorEastAsia"/>
        </w:rPr>
      </w:pPr>
    </w:p>
    <w:p w14:paraId="54FF34A9" w14:textId="7F23F0BD" w:rsidR="000E2073" w:rsidRPr="00AB5A6C" w:rsidRDefault="000E2073" w:rsidP="000E2073">
      <w:pPr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 xml:space="preserve">　</w:t>
      </w:r>
      <w:r w:rsidR="00AB5A6C" w:rsidRPr="00AB5A6C">
        <w:rPr>
          <w:rFonts w:asciiTheme="minorEastAsia" w:hAnsiTheme="minorEastAsia" w:hint="eastAsia"/>
        </w:rPr>
        <w:t>4</w:t>
      </w:r>
      <w:r w:rsidRPr="00AB5A6C">
        <w:rPr>
          <w:rFonts w:asciiTheme="minorEastAsia" w:hAnsiTheme="minorEastAsia" w:hint="eastAsia"/>
        </w:rPr>
        <w:t xml:space="preserve">．履行期間　　</w:t>
      </w:r>
      <w:r w:rsidR="00E51F84" w:rsidRPr="00AB5A6C">
        <w:rPr>
          <w:rFonts w:asciiTheme="minorEastAsia" w:hAnsiTheme="minorEastAsia" w:hint="eastAsia"/>
        </w:rPr>
        <w:t>契約日</w:t>
      </w:r>
      <w:r w:rsidRPr="00AB5A6C">
        <w:rPr>
          <w:rFonts w:asciiTheme="minorEastAsia" w:hAnsiTheme="minorEastAsia" w:hint="eastAsia"/>
        </w:rPr>
        <w:t>から令和</w:t>
      </w:r>
      <w:r w:rsidR="00AB5A6C" w:rsidRPr="00AB5A6C">
        <w:rPr>
          <w:rFonts w:asciiTheme="minorEastAsia" w:hAnsiTheme="minorEastAsia" w:hint="eastAsia"/>
        </w:rPr>
        <w:t>7</w:t>
      </w:r>
      <w:r w:rsidRPr="00AB5A6C">
        <w:rPr>
          <w:rFonts w:asciiTheme="minorEastAsia" w:hAnsiTheme="minorEastAsia" w:hint="eastAsia"/>
        </w:rPr>
        <w:t>年</w:t>
      </w:r>
      <w:r w:rsidR="00AB5A6C" w:rsidRPr="00AB5A6C">
        <w:rPr>
          <w:rFonts w:asciiTheme="minorEastAsia" w:hAnsiTheme="minorEastAsia" w:hint="eastAsia"/>
        </w:rPr>
        <w:t>3</w:t>
      </w:r>
      <w:r w:rsidRPr="00AB5A6C">
        <w:rPr>
          <w:rFonts w:asciiTheme="minorEastAsia" w:hAnsiTheme="minorEastAsia" w:hint="eastAsia"/>
        </w:rPr>
        <w:t>月</w:t>
      </w:r>
      <w:r w:rsidR="00AB5A6C" w:rsidRPr="00AB5A6C">
        <w:rPr>
          <w:rFonts w:asciiTheme="minorEastAsia" w:hAnsiTheme="minorEastAsia" w:hint="eastAsia"/>
        </w:rPr>
        <w:t>31</w:t>
      </w:r>
      <w:r w:rsidRPr="00AB5A6C">
        <w:rPr>
          <w:rFonts w:asciiTheme="minorEastAsia" w:hAnsiTheme="minorEastAsia" w:hint="eastAsia"/>
        </w:rPr>
        <w:t xml:space="preserve">日まで　</w:t>
      </w:r>
    </w:p>
    <w:p w14:paraId="78D7BBFD" w14:textId="327CF8B5" w:rsidR="00F34BB9" w:rsidRPr="00AB5A6C" w:rsidRDefault="00F34BB9" w:rsidP="000E2073">
      <w:pPr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 xml:space="preserve">　</w:t>
      </w:r>
    </w:p>
    <w:p w14:paraId="7F5E02FA" w14:textId="77777777" w:rsidR="00F34BB9" w:rsidRPr="00AB5A6C" w:rsidRDefault="00F34BB9" w:rsidP="000E2073">
      <w:pPr>
        <w:rPr>
          <w:rFonts w:asciiTheme="minorEastAsia" w:hAnsiTheme="minorEastAsia"/>
        </w:rPr>
      </w:pPr>
    </w:p>
    <w:p w14:paraId="34A8350C" w14:textId="04804F10" w:rsidR="000E2073" w:rsidRPr="00AB5A6C" w:rsidRDefault="000E2073" w:rsidP="000E2073">
      <w:pPr>
        <w:ind w:left="840" w:hangingChars="400" w:hanging="840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 xml:space="preserve">備考　</w:t>
      </w:r>
      <w:r w:rsidR="00AB5A6C" w:rsidRPr="00AB5A6C">
        <w:rPr>
          <w:rFonts w:asciiTheme="minorEastAsia" w:hAnsiTheme="minorEastAsia" w:hint="eastAsia"/>
        </w:rPr>
        <w:t>1</w:t>
      </w:r>
      <w:r w:rsidRPr="00AB5A6C">
        <w:rPr>
          <w:rFonts w:asciiTheme="minorEastAsia" w:hAnsiTheme="minorEastAsia" w:hint="eastAsia"/>
        </w:rPr>
        <w:t xml:space="preserve">　見積者は、消費税に係る課税事業者であるか免税業者であるかを問わず、見積もった契約金額額の</w:t>
      </w:r>
      <w:r w:rsidR="00AB5A6C" w:rsidRPr="00AB5A6C">
        <w:rPr>
          <w:rFonts w:asciiTheme="minorEastAsia" w:hAnsiTheme="minorEastAsia" w:hint="eastAsia"/>
        </w:rPr>
        <w:t>100</w:t>
      </w:r>
      <w:r w:rsidR="00B66BE1">
        <w:rPr>
          <w:rFonts w:asciiTheme="minorEastAsia" w:hAnsiTheme="minorEastAsia" w:hint="eastAsia"/>
        </w:rPr>
        <w:t>/</w:t>
      </w:r>
      <w:r w:rsidR="00AB5A6C" w:rsidRPr="00AB5A6C">
        <w:rPr>
          <w:rFonts w:asciiTheme="minorEastAsia" w:hAnsiTheme="minorEastAsia" w:hint="eastAsia"/>
        </w:rPr>
        <w:t>110</w:t>
      </w:r>
      <w:r w:rsidRPr="00AB5A6C">
        <w:rPr>
          <w:rFonts w:asciiTheme="minorEastAsia" w:hAnsiTheme="minorEastAsia" w:hint="eastAsia"/>
        </w:rPr>
        <w:t>に相当する金額を記載すること。</w:t>
      </w:r>
    </w:p>
    <w:p w14:paraId="63F993B2" w14:textId="1F66E2BE" w:rsidR="00C85802" w:rsidRPr="00AB5A6C" w:rsidRDefault="00AB5A6C" w:rsidP="00C85802">
      <w:pPr>
        <w:ind w:leftChars="300" w:left="630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2</w:t>
      </w:r>
      <w:r w:rsidR="000E2073" w:rsidRPr="00AB5A6C">
        <w:rPr>
          <w:rFonts w:asciiTheme="minorEastAsia" w:hAnsiTheme="minorEastAsia" w:hint="eastAsia"/>
        </w:rPr>
        <w:t xml:space="preserve">　金額は、アラビア数字を用い、訂正又は抹消することはできない。</w:t>
      </w:r>
    </w:p>
    <w:p w14:paraId="46D4FD44" w14:textId="6649FA1C" w:rsidR="00C85802" w:rsidRPr="00AB5A6C" w:rsidRDefault="00AB5A6C" w:rsidP="000E2073">
      <w:pPr>
        <w:ind w:leftChars="300" w:left="630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3</w:t>
      </w:r>
      <w:r w:rsidR="00C85802" w:rsidRPr="00AB5A6C">
        <w:rPr>
          <w:rFonts w:asciiTheme="minorEastAsia" w:hAnsiTheme="minorEastAsia" w:hint="eastAsia"/>
        </w:rPr>
        <w:t xml:space="preserve">　この見積もりによって契約をするものではない。</w:t>
      </w:r>
    </w:p>
    <w:p w14:paraId="2D2934DC" w14:textId="20DDA953" w:rsidR="00601AC5" w:rsidRPr="00AB5A6C" w:rsidRDefault="00601AC5" w:rsidP="000E2073">
      <w:pPr>
        <w:ind w:leftChars="300" w:left="630"/>
        <w:rPr>
          <w:rFonts w:asciiTheme="minorEastAsia" w:hAnsiTheme="minorEastAsia"/>
        </w:rPr>
      </w:pPr>
    </w:p>
    <w:p w14:paraId="72B5A0FA" w14:textId="3CED9021" w:rsidR="00601AC5" w:rsidRPr="00AB5A6C" w:rsidRDefault="00601AC5" w:rsidP="000E2073">
      <w:pPr>
        <w:ind w:leftChars="300" w:left="630"/>
        <w:rPr>
          <w:rFonts w:asciiTheme="minorEastAsia" w:hAnsiTheme="minorEastAsia"/>
        </w:rPr>
      </w:pPr>
    </w:p>
    <w:p w14:paraId="00BF1ED4" w14:textId="3F0E6084" w:rsidR="00601AC5" w:rsidRPr="00AB5A6C" w:rsidRDefault="00601AC5" w:rsidP="000E2073">
      <w:pPr>
        <w:ind w:leftChars="300" w:left="630"/>
        <w:rPr>
          <w:rFonts w:asciiTheme="minorEastAsia" w:hAnsiTheme="minorEastAsia"/>
        </w:rPr>
      </w:pPr>
    </w:p>
    <w:p w14:paraId="6FE5C5BF" w14:textId="17BE3412" w:rsidR="00601AC5" w:rsidRPr="00AB5A6C" w:rsidRDefault="00601AC5" w:rsidP="00601AC5">
      <w:pPr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lastRenderedPageBreak/>
        <w:t>（提案様式</w:t>
      </w:r>
      <w:r w:rsidR="00AB5A6C" w:rsidRPr="00AB5A6C">
        <w:rPr>
          <w:rFonts w:asciiTheme="minorEastAsia" w:hAnsiTheme="minorEastAsia" w:hint="eastAsia"/>
        </w:rPr>
        <w:t>4</w:t>
      </w:r>
      <w:r w:rsidRPr="00AB5A6C">
        <w:rPr>
          <w:rFonts w:asciiTheme="minorEastAsia" w:hAnsiTheme="minorEastAsia" w:hint="eastAsia"/>
        </w:rPr>
        <w:t>）</w:t>
      </w:r>
    </w:p>
    <w:p w14:paraId="1E16F53A" w14:textId="52578FD4" w:rsidR="00601AC5" w:rsidRPr="00AB5A6C" w:rsidRDefault="00C24DE1" w:rsidP="00F443A6">
      <w:pPr>
        <w:jc w:val="center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  <w:sz w:val="32"/>
          <w:szCs w:val="36"/>
        </w:rPr>
        <w:t>保守・運用支援</w:t>
      </w:r>
      <w:r w:rsidR="00C3072E" w:rsidRPr="00AB5A6C">
        <w:rPr>
          <w:rFonts w:asciiTheme="minorEastAsia" w:hAnsiTheme="minorEastAsia" w:hint="eastAsia"/>
          <w:sz w:val="32"/>
          <w:szCs w:val="36"/>
        </w:rPr>
        <w:t>にかかる</w:t>
      </w:r>
      <w:r w:rsidR="00601AC5" w:rsidRPr="00AB5A6C">
        <w:rPr>
          <w:rFonts w:asciiTheme="minorEastAsia" w:hAnsiTheme="minorEastAsia" w:hint="eastAsia"/>
          <w:sz w:val="32"/>
          <w:szCs w:val="36"/>
        </w:rPr>
        <w:t>費用見積提案書</w:t>
      </w:r>
    </w:p>
    <w:p w14:paraId="2CD59CA8" w14:textId="740ADF7F" w:rsidR="000E2073" w:rsidRPr="00AB5A6C" w:rsidRDefault="000E2073" w:rsidP="000B0C02">
      <w:pPr>
        <w:ind w:left="660" w:hangingChars="300" w:hanging="660"/>
        <w:rPr>
          <w:rFonts w:asciiTheme="minorEastAsia" w:hAnsiTheme="minorEastAsia"/>
          <w:sz w:val="22"/>
        </w:rPr>
      </w:pPr>
    </w:p>
    <w:p w14:paraId="5EB13B2F" w14:textId="77777777" w:rsidR="00601AC5" w:rsidRPr="00AB5A6C" w:rsidRDefault="00601AC5" w:rsidP="00601AC5">
      <w:pPr>
        <w:wordWrap w:val="0"/>
        <w:ind w:right="250"/>
        <w:jc w:val="right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令和　　年　　月　　日</w:t>
      </w:r>
    </w:p>
    <w:p w14:paraId="50386EA9" w14:textId="77777777" w:rsidR="00601AC5" w:rsidRPr="00AB5A6C" w:rsidRDefault="00601AC5" w:rsidP="00601AC5">
      <w:pPr>
        <w:rPr>
          <w:rFonts w:asciiTheme="minorEastAsia" w:hAnsiTheme="minorEastAsia"/>
        </w:rPr>
      </w:pPr>
    </w:p>
    <w:p w14:paraId="1FFA3B83" w14:textId="77777777" w:rsidR="00601AC5" w:rsidRPr="00AB5A6C" w:rsidRDefault="00601AC5" w:rsidP="00601AC5">
      <w:pPr>
        <w:rPr>
          <w:rFonts w:asciiTheme="minorEastAsia" w:hAnsiTheme="minorEastAsia"/>
        </w:rPr>
      </w:pPr>
    </w:p>
    <w:p w14:paraId="5DC9DC91" w14:textId="77777777" w:rsidR="00601AC5" w:rsidRPr="00AB5A6C" w:rsidRDefault="00601AC5" w:rsidP="00601AC5">
      <w:pPr>
        <w:ind w:leftChars="100" w:left="210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長崎県島原病院長　様</w:t>
      </w:r>
    </w:p>
    <w:p w14:paraId="68A04D77" w14:textId="77777777" w:rsidR="00601AC5" w:rsidRPr="00AB5A6C" w:rsidRDefault="00601AC5" w:rsidP="00601AC5">
      <w:pPr>
        <w:rPr>
          <w:rFonts w:asciiTheme="minorEastAsia" w:hAnsiTheme="minorEastAsia"/>
        </w:rPr>
      </w:pPr>
    </w:p>
    <w:p w14:paraId="68C8CA3C" w14:textId="77777777" w:rsidR="00601AC5" w:rsidRPr="00AB5A6C" w:rsidRDefault="00601AC5" w:rsidP="00601AC5">
      <w:pPr>
        <w:ind w:leftChars="2400" w:left="5040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住　所</w:t>
      </w:r>
    </w:p>
    <w:p w14:paraId="7A03513C" w14:textId="77777777" w:rsidR="00601AC5" w:rsidRPr="00AB5A6C" w:rsidRDefault="00601AC5" w:rsidP="00601AC5">
      <w:pPr>
        <w:ind w:leftChars="2400" w:left="5040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会社名</w:t>
      </w:r>
    </w:p>
    <w:p w14:paraId="642B707C" w14:textId="7D84EA6C" w:rsidR="00601AC5" w:rsidRPr="00AB5A6C" w:rsidRDefault="00601AC5" w:rsidP="00E51F84">
      <w:pPr>
        <w:ind w:leftChars="2400" w:left="5040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 xml:space="preserve">代表者名　　　　　　　　　　　　　　　　　</w:t>
      </w:r>
      <w:r w:rsidRPr="00AB5A6C">
        <w:rPr>
          <w:rFonts w:asciiTheme="minorEastAsia" w:hAnsiTheme="minorEastAsia"/>
        </w:rPr>
        <w:fldChar w:fldCharType="begin"/>
      </w:r>
      <w:r w:rsidRPr="00AB5A6C">
        <w:rPr>
          <w:rFonts w:asciiTheme="minorEastAsia" w:hAnsiTheme="minorEastAsia"/>
        </w:rPr>
        <w:instrText xml:space="preserve"> </w:instrText>
      </w:r>
      <w:r w:rsidRPr="00AB5A6C">
        <w:rPr>
          <w:rFonts w:asciiTheme="minorEastAsia" w:hAnsiTheme="minorEastAsia" w:hint="eastAsia"/>
        </w:rPr>
        <w:instrText>eq \o\ac(○,</w:instrText>
      </w:r>
      <w:r w:rsidRPr="00AB5A6C">
        <w:rPr>
          <w:rFonts w:asciiTheme="minorEastAsia" w:hAnsiTheme="minorEastAsia" w:hint="eastAsia"/>
          <w:position w:val="1"/>
          <w:sz w:val="14"/>
        </w:rPr>
        <w:instrText>印</w:instrText>
      </w:r>
      <w:r w:rsidRPr="00AB5A6C">
        <w:rPr>
          <w:rFonts w:asciiTheme="minorEastAsia" w:hAnsiTheme="minorEastAsia" w:hint="eastAsia"/>
        </w:rPr>
        <w:instrText>)</w:instrText>
      </w:r>
      <w:r w:rsidRPr="00AB5A6C">
        <w:rPr>
          <w:rFonts w:asciiTheme="minorEastAsia" w:hAnsiTheme="minorEastAsia"/>
        </w:rPr>
        <w:fldChar w:fldCharType="end"/>
      </w:r>
    </w:p>
    <w:p w14:paraId="71874399" w14:textId="77777777" w:rsidR="00601AC5" w:rsidRPr="00AB5A6C" w:rsidRDefault="00601AC5" w:rsidP="00601AC5">
      <w:pPr>
        <w:rPr>
          <w:rFonts w:asciiTheme="minorEastAsia" w:hAnsiTheme="minorEastAsia"/>
        </w:rPr>
      </w:pPr>
    </w:p>
    <w:p w14:paraId="6D393CC4" w14:textId="77777777" w:rsidR="00601AC5" w:rsidRPr="00AB5A6C" w:rsidRDefault="00601AC5" w:rsidP="00601AC5">
      <w:pPr>
        <w:jc w:val="center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下　記　の　と　お　り　見　積　し　ま　す　。</w:t>
      </w:r>
    </w:p>
    <w:p w14:paraId="47DD1287" w14:textId="77777777" w:rsidR="00601AC5" w:rsidRPr="00AB5A6C" w:rsidRDefault="00601AC5" w:rsidP="00601AC5">
      <w:pPr>
        <w:jc w:val="center"/>
        <w:rPr>
          <w:rFonts w:asciiTheme="minorEastAsia" w:hAnsiTheme="minorEastAsia"/>
        </w:rPr>
      </w:pPr>
    </w:p>
    <w:p w14:paraId="071CB178" w14:textId="77777777" w:rsidR="00601AC5" w:rsidRPr="00AB5A6C" w:rsidRDefault="00601AC5" w:rsidP="00601AC5">
      <w:pPr>
        <w:jc w:val="center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記</w:t>
      </w:r>
    </w:p>
    <w:p w14:paraId="72D0F5B3" w14:textId="77777777" w:rsidR="00601AC5" w:rsidRPr="00AB5A6C" w:rsidRDefault="00601AC5" w:rsidP="00601AC5">
      <w:pPr>
        <w:rPr>
          <w:rFonts w:asciiTheme="minorEastAsia" w:hAnsiTheme="minorEastAsia"/>
        </w:rPr>
      </w:pPr>
    </w:p>
    <w:p w14:paraId="556EBB34" w14:textId="32ED19C5" w:rsidR="00601AC5" w:rsidRPr="00AB5A6C" w:rsidRDefault="00AB5A6C" w:rsidP="00601AC5">
      <w:pPr>
        <w:ind w:leftChars="100" w:left="210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1</w:t>
      </w:r>
      <w:r w:rsidR="00601AC5" w:rsidRPr="00AB5A6C">
        <w:rPr>
          <w:rFonts w:asciiTheme="minorEastAsia" w:hAnsiTheme="minorEastAsia" w:hint="eastAsia"/>
        </w:rPr>
        <w:t>．金額（消費税・地方消費税を含まず。）</w:t>
      </w:r>
      <w:r w:rsidR="00C24DE1" w:rsidRPr="00AB5A6C">
        <w:rPr>
          <w:rFonts w:asciiTheme="minorEastAsia" w:hAnsiTheme="minorEastAsia" w:hint="eastAsia"/>
        </w:rPr>
        <w:t>※</w:t>
      </w:r>
      <w:r w:rsidRPr="00AB5A6C">
        <w:rPr>
          <w:rFonts w:asciiTheme="minorEastAsia" w:hAnsiTheme="minorEastAsia" w:hint="eastAsia"/>
        </w:rPr>
        <w:t>1</w:t>
      </w:r>
      <w:r w:rsidR="00C24DE1" w:rsidRPr="00AB5A6C">
        <w:rPr>
          <w:rFonts w:asciiTheme="minorEastAsia" w:hAnsiTheme="minorEastAsia" w:hint="eastAsia"/>
        </w:rPr>
        <w:t>年間に要する費用の合計額を記載すること。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812"/>
        <w:gridCol w:w="812"/>
        <w:gridCol w:w="813"/>
        <w:gridCol w:w="812"/>
        <w:gridCol w:w="812"/>
        <w:gridCol w:w="813"/>
        <w:gridCol w:w="812"/>
        <w:gridCol w:w="812"/>
        <w:gridCol w:w="813"/>
      </w:tblGrid>
      <w:tr w:rsidR="00601AC5" w:rsidRPr="00AB5A6C" w14:paraId="47763F71" w14:textId="77777777" w:rsidTr="008F2A47">
        <w:trPr>
          <w:trHeight w:val="1076"/>
          <w:jc w:val="center"/>
        </w:trPr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09861" w14:textId="77777777" w:rsidR="00601AC5" w:rsidRPr="00AB5A6C" w:rsidRDefault="00601AC5" w:rsidP="008F2A4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  <w:p w14:paraId="5BB27696" w14:textId="77777777" w:rsidR="00601AC5" w:rsidRPr="00AB5A6C" w:rsidRDefault="00601AC5" w:rsidP="008F2A47">
            <w:pPr>
              <w:jc w:val="center"/>
              <w:rPr>
                <w:rFonts w:asciiTheme="minorEastAsia" w:hAnsiTheme="minorEastAsia"/>
                <w:sz w:val="24"/>
                <w:szCs w:val="21"/>
              </w:rPr>
            </w:pPr>
            <w:r w:rsidRPr="00AB5A6C">
              <w:rPr>
                <w:rFonts w:asciiTheme="minorEastAsia" w:hAnsiTheme="minorEastAsia" w:hint="eastAsia"/>
                <w:sz w:val="24"/>
                <w:szCs w:val="21"/>
              </w:rPr>
              <w:t>金　額</w:t>
            </w:r>
          </w:p>
          <w:p w14:paraId="687C3EEB" w14:textId="77777777" w:rsidR="00601AC5" w:rsidRPr="00AB5A6C" w:rsidRDefault="00601AC5" w:rsidP="008F2A47">
            <w:pPr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0186A2D4" w14:textId="77777777" w:rsidR="00601AC5" w:rsidRPr="00AB5A6C" w:rsidRDefault="00601AC5" w:rsidP="008F2A47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億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2521503F" w14:textId="77777777" w:rsidR="00601AC5" w:rsidRPr="00AB5A6C" w:rsidRDefault="00601AC5" w:rsidP="008F2A47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千</w:t>
            </w: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0A104154" w14:textId="77777777" w:rsidR="00601AC5" w:rsidRPr="00AB5A6C" w:rsidRDefault="00601AC5" w:rsidP="008F2A47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百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2CA6FA96" w14:textId="77777777" w:rsidR="00601AC5" w:rsidRPr="00AB5A6C" w:rsidRDefault="00601AC5" w:rsidP="008F2A47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拾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1CE81E21" w14:textId="77777777" w:rsidR="00601AC5" w:rsidRPr="00AB5A6C" w:rsidRDefault="00601AC5" w:rsidP="008F2A47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万</w:t>
            </w: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0FD89AB7" w14:textId="77777777" w:rsidR="00601AC5" w:rsidRPr="00AB5A6C" w:rsidRDefault="00601AC5" w:rsidP="008F2A47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千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03B41B97" w14:textId="77777777" w:rsidR="00601AC5" w:rsidRPr="00AB5A6C" w:rsidRDefault="00601AC5" w:rsidP="008F2A47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百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4" w:space="0" w:color="auto"/>
            </w:tcBorders>
          </w:tcPr>
          <w:p w14:paraId="2F93150F" w14:textId="77777777" w:rsidR="00601AC5" w:rsidRPr="00AB5A6C" w:rsidRDefault="00601AC5" w:rsidP="008F2A47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拾</w:t>
            </w:r>
          </w:p>
        </w:tc>
        <w:tc>
          <w:tcPr>
            <w:tcW w:w="8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89BAE30" w14:textId="77777777" w:rsidR="00601AC5" w:rsidRPr="00AB5A6C" w:rsidRDefault="00601AC5" w:rsidP="008F2A47">
            <w:pPr>
              <w:jc w:val="right"/>
              <w:rPr>
                <w:rFonts w:asciiTheme="minorEastAsia" w:hAnsiTheme="minorEastAsia"/>
                <w:sz w:val="18"/>
              </w:rPr>
            </w:pPr>
            <w:r w:rsidRPr="00AB5A6C">
              <w:rPr>
                <w:rFonts w:asciiTheme="minorEastAsia" w:hAnsiTheme="minorEastAsia" w:hint="eastAsia"/>
                <w:sz w:val="18"/>
              </w:rPr>
              <w:t>円</w:t>
            </w:r>
          </w:p>
        </w:tc>
      </w:tr>
    </w:tbl>
    <w:p w14:paraId="45F20A39" w14:textId="4C5DB6AB" w:rsidR="00191BD5" w:rsidRPr="00AB5A6C" w:rsidRDefault="00601AC5" w:rsidP="00BA7AFC">
      <w:pPr>
        <w:rPr>
          <w:rFonts w:asciiTheme="minorEastAsia" w:hAnsiTheme="minorEastAsia"/>
          <w:szCs w:val="21"/>
        </w:rPr>
      </w:pPr>
      <w:r w:rsidRPr="00AB5A6C">
        <w:rPr>
          <w:rFonts w:asciiTheme="minorEastAsia" w:hAnsiTheme="minorEastAsia" w:hint="eastAsia"/>
          <w:sz w:val="22"/>
        </w:rPr>
        <w:t xml:space="preserve">　</w:t>
      </w:r>
      <w:r w:rsidR="00191BD5" w:rsidRPr="00AB5A6C">
        <w:rPr>
          <w:rFonts w:asciiTheme="minorEastAsia" w:hAnsiTheme="minorEastAsia" w:hint="eastAsia"/>
          <w:sz w:val="22"/>
        </w:rPr>
        <w:t xml:space="preserve">　</w:t>
      </w:r>
      <w:r w:rsidR="00191BD5" w:rsidRPr="00AB5A6C">
        <w:rPr>
          <w:rFonts w:asciiTheme="minorEastAsia" w:hAnsiTheme="minorEastAsia" w:hint="eastAsia"/>
          <w:szCs w:val="21"/>
        </w:rPr>
        <w:t>（費用内訳）</w:t>
      </w:r>
    </w:p>
    <w:tbl>
      <w:tblPr>
        <w:tblStyle w:val="af"/>
        <w:tblW w:w="0" w:type="auto"/>
        <w:tblInd w:w="660" w:type="dxa"/>
        <w:tblLook w:val="04A0" w:firstRow="1" w:lastRow="0" w:firstColumn="1" w:lastColumn="0" w:noHBand="0" w:noVBand="1"/>
      </w:tblPr>
      <w:tblGrid>
        <w:gridCol w:w="3140"/>
        <w:gridCol w:w="3141"/>
        <w:gridCol w:w="2381"/>
      </w:tblGrid>
      <w:tr w:rsidR="00191BD5" w:rsidRPr="00AB5A6C" w14:paraId="32FF6127" w14:textId="77777777" w:rsidTr="00BA7AFC">
        <w:trPr>
          <w:trHeight w:val="287"/>
        </w:trPr>
        <w:tc>
          <w:tcPr>
            <w:tcW w:w="3140" w:type="dxa"/>
            <w:tcBorders>
              <w:bottom w:val="double" w:sz="4" w:space="0" w:color="auto"/>
            </w:tcBorders>
          </w:tcPr>
          <w:p w14:paraId="674B5F64" w14:textId="0F908735" w:rsidR="00191BD5" w:rsidRPr="00AB5A6C" w:rsidRDefault="00191BD5" w:rsidP="00191BD5">
            <w:pPr>
              <w:jc w:val="left"/>
              <w:rPr>
                <w:rFonts w:asciiTheme="minorEastAsia" w:hAnsiTheme="minorEastAsia"/>
                <w:szCs w:val="21"/>
              </w:rPr>
            </w:pPr>
            <w:r w:rsidRPr="00AB5A6C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3141" w:type="dxa"/>
            <w:tcBorders>
              <w:bottom w:val="double" w:sz="4" w:space="0" w:color="auto"/>
            </w:tcBorders>
          </w:tcPr>
          <w:p w14:paraId="51977856" w14:textId="53D332B6" w:rsidR="00191BD5" w:rsidRPr="00AB5A6C" w:rsidRDefault="00191BD5" w:rsidP="00191BD5">
            <w:pPr>
              <w:jc w:val="left"/>
              <w:rPr>
                <w:rFonts w:asciiTheme="minorEastAsia" w:hAnsiTheme="minorEastAsia"/>
                <w:szCs w:val="21"/>
              </w:rPr>
            </w:pPr>
            <w:r w:rsidRPr="00AB5A6C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381" w:type="dxa"/>
            <w:tcBorders>
              <w:bottom w:val="double" w:sz="4" w:space="0" w:color="auto"/>
            </w:tcBorders>
          </w:tcPr>
          <w:p w14:paraId="3AF0627E" w14:textId="56804B27" w:rsidR="00191BD5" w:rsidRPr="00AB5A6C" w:rsidRDefault="00191BD5" w:rsidP="00191BD5">
            <w:pPr>
              <w:jc w:val="left"/>
              <w:rPr>
                <w:rFonts w:asciiTheme="minorEastAsia" w:hAnsiTheme="minorEastAsia"/>
                <w:szCs w:val="21"/>
              </w:rPr>
            </w:pPr>
            <w:r w:rsidRPr="00AB5A6C"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191BD5" w:rsidRPr="00AB5A6C" w14:paraId="351CEDB3" w14:textId="77777777" w:rsidTr="00BA7AFC">
        <w:trPr>
          <w:trHeight w:val="193"/>
        </w:trPr>
        <w:tc>
          <w:tcPr>
            <w:tcW w:w="3140" w:type="dxa"/>
            <w:tcBorders>
              <w:top w:val="double" w:sz="4" w:space="0" w:color="auto"/>
            </w:tcBorders>
          </w:tcPr>
          <w:p w14:paraId="0A3EE5CB" w14:textId="77777777" w:rsidR="00191BD5" w:rsidRPr="00AB5A6C" w:rsidRDefault="00191BD5" w:rsidP="000B0C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41" w:type="dxa"/>
            <w:tcBorders>
              <w:top w:val="double" w:sz="4" w:space="0" w:color="auto"/>
            </w:tcBorders>
          </w:tcPr>
          <w:p w14:paraId="2A02614F" w14:textId="77777777" w:rsidR="00191BD5" w:rsidRPr="00AB5A6C" w:rsidRDefault="00191BD5" w:rsidP="000B0C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  <w:tcBorders>
              <w:top w:val="double" w:sz="4" w:space="0" w:color="auto"/>
            </w:tcBorders>
          </w:tcPr>
          <w:p w14:paraId="385BCEE5" w14:textId="77777777" w:rsidR="00191BD5" w:rsidRPr="00AB5A6C" w:rsidRDefault="00191BD5" w:rsidP="000B0C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1BD5" w:rsidRPr="00AB5A6C" w14:paraId="5F535107" w14:textId="77777777" w:rsidTr="00191BD5">
        <w:trPr>
          <w:trHeight w:val="270"/>
        </w:trPr>
        <w:tc>
          <w:tcPr>
            <w:tcW w:w="3140" w:type="dxa"/>
          </w:tcPr>
          <w:p w14:paraId="31D7C2F2" w14:textId="77777777" w:rsidR="00191BD5" w:rsidRPr="00AB5A6C" w:rsidRDefault="00191BD5" w:rsidP="000B0C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41" w:type="dxa"/>
          </w:tcPr>
          <w:p w14:paraId="3D5E8C5D" w14:textId="77777777" w:rsidR="00191BD5" w:rsidRPr="00AB5A6C" w:rsidRDefault="00191BD5" w:rsidP="000B0C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</w:tcPr>
          <w:p w14:paraId="6F3BAC71" w14:textId="77777777" w:rsidR="00191BD5" w:rsidRPr="00AB5A6C" w:rsidRDefault="00191BD5" w:rsidP="000B0C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1BD5" w:rsidRPr="00AB5A6C" w14:paraId="179BE2D2" w14:textId="77777777" w:rsidTr="00191BD5">
        <w:trPr>
          <w:trHeight w:val="175"/>
        </w:trPr>
        <w:tc>
          <w:tcPr>
            <w:tcW w:w="3140" w:type="dxa"/>
          </w:tcPr>
          <w:p w14:paraId="1A585BA0" w14:textId="77777777" w:rsidR="00191BD5" w:rsidRPr="00AB5A6C" w:rsidRDefault="00191BD5" w:rsidP="000B0C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41" w:type="dxa"/>
          </w:tcPr>
          <w:p w14:paraId="4ABFDA0C" w14:textId="77777777" w:rsidR="00191BD5" w:rsidRPr="00AB5A6C" w:rsidRDefault="00191BD5" w:rsidP="000B0C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</w:tcPr>
          <w:p w14:paraId="3D1CDECB" w14:textId="77777777" w:rsidR="00191BD5" w:rsidRPr="00AB5A6C" w:rsidRDefault="00191BD5" w:rsidP="000B0C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3081B" w:rsidRPr="00AB5A6C" w14:paraId="2E406C6D" w14:textId="77777777" w:rsidTr="00191BD5">
        <w:trPr>
          <w:trHeight w:val="175"/>
        </w:trPr>
        <w:tc>
          <w:tcPr>
            <w:tcW w:w="3140" w:type="dxa"/>
          </w:tcPr>
          <w:p w14:paraId="66FD2DE1" w14:textId="77777777" w:rsidR="00A3081B" w:rsidRPr="00AB5A6C" w:rsidRDefault="00A3081B" w:rsidP="000B0C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41" w:type="dxa"/>
          </w:tcPr>
          <w:p w14:paraId="19D5F49F" w14:textId="77777777" w:rsidR="00A3081B" w:rsidRPr="00AB5A6C" w:rsidRDefault="00A3081B" w:rsidP="000B0C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</w:tcPr>
          <w:p w14:paraId="4016301C" w14:textId="77777777" w:rsidR="00A3081B" w:rsidRPr="00AB5A6C" w:rsidRDefault="00A3081B" w:rsidP="000B0C0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03BDB" w:rsidRPr="00AB5A6C" w14:paraId="0AA2F10D" w14:textId="77777777" w:rsidTr="00191BD5">
        <w:trPr>
          <w:trHeight w:val="175"/>
        </w:trPr>
        <w:tc>
          <w:tcPr>
            <w:tcW w:w="3140" w:type="dxa"/>
          </w:tcPr>
          <w:p w14:paraId="7A3A43FC" w14:textId="498B1BC9" w:rsidR="00A03BDB" w:rsidRPr="00AB5A6C" w:rsidRDefault="00A03BDB" w:rsidP="000B0C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41" w:type="dxa"/>
          </w:tcPr>
          <w:p w14:paraId="284F07DE" w14:textId="77777777" w:rsidR="00A03BDB" w:rsidRPr="00AB5A6C" w:rsidRDefault="00A03BDB" w:rsidP="000B0C0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81" w:type="dxa"/>
          </w:tcPr>
          <w:p w14:paraId="7AEDAA15" w14:textId="77777777" w:rsidR="00A03BDB" w:rsidRPr="00AB5A6C" w:rsidRDefault="00A03BDB" w:rsidP="000B0C0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E822E75" w14:textId="77777777" w:rsidR="00CA7D62" w:rsidRPr="00AB5A6C" w:rsidRDefault="00CA7D62" w:rsidP="00AB5A6C">
      <w:pPr>
        <w:rPr>
          <w:rFonts w:asciiTheme="minorEastAsia" w:hAnsiTheme="minorEastAsia"/>
          <w:sz w:val="22"/>
        </w:rPr>
      </w:pPr>
    </w:p>
    <w:p w14:paraId="15D504F3" w14:textId="7C6F4377" w:rsidR="00191BD5" w:rsidRPr="00AB5A6C" w:rsidRDefault="00191BD5" w:rsidP="000B0C02">
      <w:pPr>
        <w:ind w:left="630" w:hangingChars="300" w:hanging="630"/>
        <w:rPr>
          <w:rFonts w:asciiTheme="minorEastAsia" w:hAnsiTheme="minorEastAsia"/>
          <w:szCs w:val="21"/>
        </w:rPr>
      </w:pPr>
      <w:r w:rsidRPr="00AB5A6C">
        <w:rPr>
          <w:rFonts w:asciiTheme="minorEastAsia" w:hAnsiTheme="minorEastAsia" w:hint="eastAsia"/>
          <w:szCs w:val="21"/>
        </w:rPr>
        <w:t xml:space="preserve">　</w:t>
      </w:r>
      <w:r w:rsidR="00AB5A6C" w:rsidRPr="00AB5A6C">
        <w:rPr>
          <w:rFonts w:asciiTheme="minorEastAsia" w:hAnsiTheme="minorEastAsia" w:hint="eastAsia"/>
          <w:szCs w:val="21"/>
        </w:rPr>
        <w:t>2</w:t>
      </w:r>
      <w:r w:rsidR="00BA7AFC" w:rsidRPr="00AB5A6C">
        <w:rPr>
          <w:rFonts w:asciiTheme="minorEastAsia" w:hAnsiTheme="minorEastAsia" w:hint="eastAsia"/>
          <w:szCs w:val="21"/>
        </w:rPr>
        <w:t>．</w:t>
      </w:r>
      <w:r w:rsidRPr="00AB5A6C">
        <w:rPr>
          <w:rFonts w:asciiTheme="minorEastAsia" w:hAnsiTheme="minorEastAsia" w:hint="eastAsia"/>
          <w:szCs w:val="21"/>
        </w:rPr>
        <w:t xml:space="preserve">業務名　</w:t>
      </w:r>
      <w:r w:rsidR="00CA7D62" w:rsidRPr="00AB5A6C">
        <w:rPr>
          <w:rFonts w:asciiTheme="minorEastAsia" w:hAnsiTheme="minorEastAsia" w:hint="eastAsia"/>
        </w:rPr>
        <w:t>長崎県島原病院勤怠管理システム構築業務</w:t>
      </w:r>
      <w:r w:rsidR="0050615E" w:rsidRPr="00AB5A6C">
        <w:rPr>
          <w:rFonts w:asciiTheme="minorEastAsia" w:hAnsiTheme="minorEastAsia" w:hint="eastAsia"/>
          <w:szCs w:val="21"/>
        </w:rPr>
        <w:t>に係る保守・運用提案費用</w:t>
      </w:r>
    </w:p>
    <w:p w14:paraId="00E63559" w14:textId="77777777" w:rsidR="00BA7AFC" w:rsidRPr="00AB5A6C" w:rsidRDefault="00BA7AFC" w:rsidP="000B0C02">
      <w:pPr>
        <w:ind w:left="630" w:hangingChars="300" w:hanging="630"/>
        <w:rPr>
          <w:rFonts w:asciiTheme="minorEastAsia" w:hAnsiTheme="minorEastAsia"/>
          <w:szCs w:val="21"/>
        </w:rPr>
      </w:pPr>
    </w:p>
    <w:p w14:paraId="6DC28C30" w14:textId="024D7928" w:rsidR="00191BD5" w:rsidRPr="00AB5A6C" w:rsidRDefault="00191BD5" w:rsidP="000B0C02">
      <w:pPr>
        <w:ind w:left="630" w:hangingChars="300" w:hanging="630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  <w:szCs w:val="21"/>
        </w:rPr>
        <w:t xml:space="preserve">　</w:t>
      </w:r>
      <w:r w:rsidR="00AB5A6C" w:rsidRPr="00AB5A6C">
        <w:rPr>
          <w:rFonts w:asciiTheme="minorEastAsia" w:hAnsiTheme="minorEastAsia" w:hint="eastAsia"/>
          <w:szCs w:val="21"/>
        </w:rPr>
        <w:t>3</w:t>
      </w:r>
      <w:r w:rsidR="00BA7AFC" w:rsidRPr="00AB5A6C">
        <w:rPr>
          <w:rFonts w:asciiTheme="minorEastAsia" w:hAnsiTheme="minorEastAsia" w:hint="eastAsia"/>
          <w:szCs w:val="21"/>
        </w:rPr>
        <w:t>．履行場所　長崎県</w:t>
      </w:r>
      <w:r w:rsidR="00BA7AFC" w:rsidRPr="00AB5A6C">
        <w:rPr>
          <w:rFonts w:asciiTheme="minorEastAsia" w:hAnsiTheme="minorEastAsia" w:hint="eastAsia"/>
        </w:rPr>
        <w:t>島原病院　長崎県島原市下川尻町7895</w:t>
      </w:r>
      <w:r w:rsidR="00AB5A6C" w:rsidRPr="00AB5A6C">
        <w:rPr>
          <w:rFonts w:asciiTheme="minorEastAsia" w:hAnsiTheme="minorEastAsia" w:hint="eastAsia"/>
        </w:rPr>
        <w:t>番地</w:t>
      </w:r>
    </w:p>
    <w:p w14:paraId="6AC8F154" w14:textId="39DF018D" w:rsidR="00BA7AFC" w:rsidRPr="00AB5A6C" w:rsidRDefault="00BA7AFC" w:rsidP="000B0C02">
      <w:pPr>
        <w:ind w:left="630" w:hangingChars="300" w:hanging="630"/>
        <w:rPr>
          <w:rFonts w:asciiTheme="minorEastAsia" w:hAnsiTheme="minorEastAsia"/>
        </w:rPr>
      </w:pPr>
    </w:p>
    <w:p w14:paraId="5FB24217" w14:textId="0DF65185" w:rsidR="00BA7AFC" w:rsidRPr="00AB5A6C" w:rsidRDefault="00BA7AFC" w:rsidP="00BA7AFC">
      <w:pPr>
        <w:ind w:left="840" w:hangingChars="400" w:hanging="840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 xml:space="preserve">備考　</w:t>
      </w:r>
      <w:r w:rsidR="00AB5A6C" w:rsidRPr="00AB5A6C">
        <w:rPr>
          <w:rFonts w:asciiTheme="minorEastAsia" w:hAnsiTheme="minorEastAsia" w:hint="eastAsia"/>
        </w:rPr>
        <w:t>1</w:t>
      </w:r>
      <w:r w:rsidRPr="00AB5A6C">
        <w:rPr>
          <w:rFonts w:asciiTheme="minorEastAsia" w:hAnsiTheme="minorEastAsia" w:hint="eastAsia"/>
        </w:rPr>
        <w:t xml:space="preserve">　見積者は、消費税に係る課税事業者であるか免税業者であるかを問わず、見積もった契約金額額の</w:t>
      </w:r>
      <w:r w:rsidR="00AB5A6C" w:rsidRPr="00AB5A6C">
        <w:rPr>
          <w:rFonts w:asciiTheme="minorEastAsia" w:hAnsiTheme="minorEastAsia" w:hint="eastAsia"/>
        </w:rPr>
        <w:t>100</w:t>
      </w:r>
      <w:r w:rsidR="00B66BE1">
        <w:rPr>
          <w:rFonts w:asciiTheme="minorEastAsia" w:hAnsiTheme="minorEastAsia" w:hint="eastAsia"/>
        </w:rPr>
        <w:t>/</w:t>
      </w:r>
      <w:r w:rsidR="00AB5A6C" w:rsidRPr="00AB5A6C">
        <w:rPr>
          <w:rFonts w:asciiTheme="minorEastAsia" w:hAnsiTheme="minorEastAsia" w:hint="eastAsia"/>
        </w:rPr>
        <w:t>110</w:t>
      </w:r>
      <w:r w:rsidRPr="00AB5A6C">
        <w:rPr>
          <w:rFonts w:asciiTheme="minorEastAsia" w:hAnsiTheme="minorEastAsia" w:hint="eastAsia"/>
        </w:rPr>
        <w:t>に相当する金額を記載すること。</w:t>
      </w:r>
    </w:p>
    <w:p w14:paraId="549E4345" w14:textId="769FF9F7" w:rsidR="00BA7AFC" w:rsidRPr="00AB5A6C" w:rsidRDefault="00AB5A6C" w:rsidP="00BA7AFC">
      <w:pPr>
        <w:ind w:leftChars="300" w:left="630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2</w:t>
      </w:r>
      <w:r w:rsidR="00BA7AFC" w:rsidRPr="00AB5A6C">
        <w:rPr>
          <w:rFonts w:asciiTheme="minorEastAsia" w:hAnsiTheme="minorEastAsia" w:hint="eastAsia"/>
        </w:rPr>
        <w:t xml:space="preserve">　金額は、アラビア数字を用い、訂正又は抹消することはできない。</w:t>
      </w:r>
    </w:p>
    <w:p w14:paraId="3A4B4AB8" w14:textId="7AB41854" w:rsidR="00C85802" w:rsidRPr="00AB5A6C" w:rsidRDefault="00AB5A6C" w:rsidP="00BA7AFC">
      <w:pPr>
        <w:ind w:leftChars="300" w:left="630"/>
        <w:rPr>
          <w:rFonts w:asciiTheme="minorEastAsia" w:hAnsiTheme="minorEastAsia"/>
        </w:rPr>
      </w:pPr>
      <w:r w:rsidRPr="00AB5A6C">
        <w:rPr>
          <w:rFonts w:asciiTheme="minorEastAsia" w:hAnsiTheme="minorEastAsia" w:hint="eastAsia"/>
        </w:rPr>
        <w:t>3</w:t>
      </w:r>
      <w:r w:rsidR="00C85802" w:rsidRPr="00AB5A6C">
        <w:rPr>
          <w:rFonts w:asciiTheme="minorEastAsia" w:hAnsiTheme="minorEastAsia" w:hint="eastAsia"/>
        </w:rPr>
        <w:t xml:space="preserve">　今後の保守や運用を検討するための資料であり、この見積もりによって契約を締結するものではない。本契約とは別の扱いとする。</w:t>
      </w:r>
    </w:p>
    <w:sectPr w:rsidR="00C85802" w:rsidRPr="00AB5A6C" w:rsidSect="00800C8F">
      <w:pgSz w:w="11906" w:h="16838"/>
      <w:pgMar w:top="1134" w:right="1020" w:bottom="1020" w:left="102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99AE99" w14:textId="77777777" w:rsidR="00800C8F" w:rsidRDefault="00800C8F" w:rsidP="00D67C25">
      <w:r>
        <w:separator/>
      </w:r>
    </w:p>
  </w:endnote>
  <w:endnote w:type="continuationSeparator" w:id="0">
    <w:p w14:paraId="2210D20E" w14:textId="77777777" w:rsidR="00800C8F" w:rsidRDefault="00800C8F" w:rsidP="00D6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4FA6F" w14:textId="77777777" w:rsidR="00800C8F" w:rsidRDefault="00800C8F" w:rsidP="00D67C25">
      <w:r>
        <w:separator/>
      </w:r>
    </w:p>
  </w:footnote>
  <w:footnote w:type="continuationSeparator" w:id="0">
    <w:p w14:paraId="4DD452EE" w14:textId="77777777" w:rsidR="00800C8F" w:rsidRDefault="00800C8F" w:rsidP="00D6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0AD"/>
    <w:rsid w:val="00007815"/>
    <w:rsid w:val="00070CE0"/>
    <w:rsid w:val="00083DE0"/>
    <w:rsid w:val="000B0C02"/>
    <w:rsid w:val="000D70D4"/>
    <w:rsid w:val="000E2073"/>
    <w:rsid w:val="000E53F0"/>
    <w:rsid w:val="001209A7"/>
    <w:rsid w:val="0014141B"/>
    <w:rsid w:val="00162C78"/>
    <w:rsid w:val="00165A31"/>
    <w:rsid w:val="0017244A"/>
    <w:rsid w:val="00191BD5"/>
    <w:rsid w:val="00252B1C"/>
    <w:rsid w:val="00292156"/>
    <w:rsid w:val="00294EB6"/>
    <w:rsid w:val="002C64F3"/>
    <w:rsid w:val="00305C2F"/>
    <w:rsid w:val="0036562F"/>
    <w:rsid w:val="00375C05"/>
    <w:rsid w:val="00400418"/>
    <w:rsid w:val="0041062D"/>
    <w:rsid w:val="00431F96"/>
    <w:rsid w:val="00435416"/>
    <w:rsid w:val="004E2689"/>
    <w:rsid w:val="004F24E1"/>
    <w:rsid w:val="004F38C1"/>
    <w:rsid w:val="004F396A"/>
    <w:rsid w:val="004F6E72"/>
    <w:rsid w:val="00502079"/>
    <w:rsid w:val="0050615E"/>
    <w:rsid w:val="005F499A"/>
    <w:rsid w:val="00601AC5"/>
    <w:rsid w:val="006371D1"/>
    <w:rsid w:val="00652819"/>
    <w:rsid w:val="006D39FC"/>
    <w:rsid w:val="00740F54"/>
    <w:rsid w:val="0078463F"/>
    <w:rsid w:val="007B69BC"/>
    <w:rsid w:val="007E47E5"/>
    <w:rsid w:val="00800C8F"/>
    <w:rsid w:val="008849F1"/>
    <w:rsid w:val="00900B5A"/>
    <w:rsid w:val="00937B8D"/>
    <w:rsid w:val="00951628"/>
    <w:rsid w:val="0096502A"/>
    <w:rsid w:val="00992B5C"/>
    <w:rsid w:val="009B2DAF"/>
    <w:rsid w:val="00A03BDB"/>
    <w:rsid w:val="00A3081B"/>
    <w:rsid w:val="00A43638"/>
    <w:rsid w:val="00AB5A6C"/>
    <w:rsid w:val="00AE3C9A"/>
    <w:rsid w:val="00AF597B"/>
    <w:rsid w:val="00B341D5"/>
    <w:rsid w:val="00B45A77"/>
    <w:rsid w:val="00B66BE1"/>
    <w:rsid w:val="00B7665D"/>
    <w:rsid w:val="00BA7AFC"/>
    <w:rsid w:val="00BC64D5"/>
    <w:rsid w:val="00BE375B"/>
    <w:rsid w:val="00C24DE1"/>
    <w:rsid w:val="00C3072E"/>
    <w:rsid w:val="00C72D5A"/>
    <w:rsid w:val="00C85802"/>
    <w:rsid w:val="00CA7D62"/>
    <w:rsid w:val="00CB67B8"/>
    <w:rsid w:val="00CC22A1"/>
    <w:rsid w:val="00D351A3"/>
    <w:rsid w:val="00D50398"/>
    <w:rsid w:val="00D51F10"/>
    <w:rsid w:val="00D67C25"/>
    <w:rsid w:val="00D75576"/>
    <w:rsid w:val="00D75E0E"/>
    <w:rsid w:val="00D8134E"/>
    <w:rsid w:val="00DB1FA6"/>
    <w:rsid w:val="00DB6FED"/>
    <w:rsid w:val="00E06194"/>
    <w:rsid w:val="00E265F3"/>
    <w:rsid w:val="00E436D2"/>
    <w:rsid w:val="00E45B17"/>
    <w:rsid w:val="00E51F84"/>
    <w:rsid w:val="00E84D3D"/>
    <w:rsid w:val="00F253C6"/>
    <w:rsid w:val="00F34BB9"/>
    <w:rsid w:val="00F35586"/>
    <w:rsid w:val="00F443A6"/>
    <w:rsid w:val="00F524AB"/>
    <w:rsid w:val="00F84945"/>
    <w:rsid w:val="00F94C25"/>
    <w:rsid w:val="00FB42A9"/>
    <w:rsid w:val="00FC7A15"/>
    <w:rsid w:val="00FD0A1E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13AD93"/>
  <w15:docId w15:val="{F2A2202E-4E16-4B63-9A44-8BCBFD68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4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F24E1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67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7C25"/>
  </w:style>
  <w:style w:type="paragraph" w:styleId="a6">
    <w:name w:val="footer"/>
    <w:basedOn w:val="a"/>
    <w:link w:val="a7"/>
    <w:uiPriority w:val="99"/>
    <w:unhideWhenUsed/>
    <w:rsid w:val="00D67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7C25"/>
  </w:style>
  <w:style w:type="character" w:styleId="a8">
    <w:name w:val="annotation reference"/>
    <w:basedOn w:val="a0"/>
    <w:uiPriority w:val="99"/>
    <w:semiHidden/>
    <w:unhideWhenUsed/>
    <w:rsid w:val="00D7557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755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75576"/>
  </w:style>
  <w:style w:type="paragraph" w:styleId="ab">
    <w:name w:val="annotation subject"/>
    <w:basedOn w:val="a9"/>
    <w:next w:val="a9"/>
    <w:link w:val="ac"/>
    <w:uiPriority w:val="99"/>
    <w:semiHidden/>
    <w:unhideWhenUsed/>
    <w:rsid w:val="00D755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7557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75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75576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0B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semiHidden/>
    <w:unhideWhenUsed/>
    <w:rsid w:val="00165A31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f1">
    <w:name w:val="記 (文字)"/>
    <w:basedOn w:val="a0"/>
    <w:link w:val="af0"/>
    <w:semiHidden/>
    <w:rsid w:val="00165A31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5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3653\&#12487;&#12473;&#12463;&#12488;&#12483;&#12503;\&#65320;&#65298;&#65300;&#32102;&#39135;&#26989;&#21209;&#22996;&#35351;&#12503;&#12525;&#1250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F2F0-3024-46E2-AEAC-D4D3C1FB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279</TotalTime>
  <Pages>5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010498</dc:creator>
  <cp:keywords/>
  <dc:description/>
  <cp:lastModifiedBy>濱口 弘樹</cp:lastModifiedBy>
  <cp:revision>52</cp:revision>
  <cp:lastPrinted>2023-07-11T11:44:00Z</cp:lastPrinted>
  <dcterms:created xsi:type="dcterms:W3CDTF">2012-11-01T05:03:00Z</dcterms:created>
  <dcterms:modified xsi:type="dcterms:W3CDTF">2024-04-11T07:03:00Z</dcterms:modified>
</cp:coreProperties>
</file>